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AFCC3" w14:textId="77777777" w:rsidR="00E303EC" w:rsidRPr="0057546D" w:rsidRDefault="00E303EC" w:rsidP="00B5657C">
      <w:pPr>
        <w:spacing w:line="340" w:lineRule="exact"/>
        <w:rPr>
          <w:sz w:val="24"/>
        </w:rPr>
      </w:pPr>
      <w:r w:rsidRPr="0057546D">
        <w:rPr>
          <w:rFonts w:hint="eastAsia"/>
          <w:sz w:val="24"/>
        </w:rPr>
        <w:t>様式第１号（第</w:t>
      </w:r>
      <w:r w:rsidR="005061CA">
        <w:rPr>
          <w:rFonts w:hint="eastAsia"/>
          <w:sz w:val="24"/>
        </w:rPr>
        <w:t>５</w:t>
      </w:r>
      <w:r w:rsidRPr="0057546D">
        <w:rPr>
          <w:rFonts w:hint="eastAsia"/>
          <w:sz w:val="24"/>
        </w:rPr>
        <w:t>条関係）</w:t>
      </w:r>
    </w:p>
    <w:p w14:paraId="22DF9EC2" w14:textId="77777777" w:rsidR="00E303EC" w:rsidRPr="0057546D" w:rsidRDefault="00E303EC" w:rsidP="00B5657C">
      <w:pPr>
        <w:spacing w:line="340" w:lineRule="exact"/>
        <w:rPr>
          <w:sz w:val="24"/>
        </w:rPr>
      </w:pPr>
      <w:r w:rsidRPr="0057546D">
        <w:rPr>
          <w:rFonts w:hint="eastAsia"/>
          <w:sz w:val="24"/>
        </w:rPr>
        <w:t xml:space="preserve">                                                        </w:t>
      </w:r>
      <w:r w:rsidR="00BC5DB7" w:rsidRPr="0057546D">
        <w:rPr>
          <w:rFonts w:hint="eastAsia"/>
          <w:sz w:val="24"/>
        </w:rPr>
        <w:t xml:space="preserve">　　</w:t>
      </w:r>
      <w:r w:rsidRPr="0057546D">
        <w:rPr>
          <w:rFonts w:hint="eastAsia"/>
          <w:sz w:val="24"/>
        </w:rPr>
        <w:t xml:space="preserve">　</w:t>
      </w:r>
      <w:r w:rsidR="006766B0" w:rsidRPr="0057546D">
        <w:rPr>
          <w:rFonts w:hint="eastAsia"/>
          <w:sz w:val="24"/>
        </w:rPr>
        <w:t xml:space="preserve">　</w:t>
      </w:r>
      <w:r w:rsidRPr="0057546D">
        <w:rPr>
          <w:rFonts w:hint="eastAsia"/>
          <w:sz w:val="24"/>
        </w:rPr>
        <w:t xml:space="preserve">年　</w:t>
      </w:r>
      <w:r w:rsidR="006766B0" w:rsidRPr="0057546D">
        <w:rPr>
          <w:rFonts w:hint="eastAsia"/>
          <w:sz w:val="24"/>
        </w:rPr>
        <w:t xml:space="preserve">　</w:t>
      </w:r>
      <w:r w:rsidRPr="0057546D">
        <w:rPr>
          <w:rFonts w:hint="eastAsia"/>
          <w:sz w:val="24"/>
        </w:rPr>
        <w:t xml:space="preserve">月　</w:t>
      </w:r>
      <w:r w:rsidR="006766B0" w:rsidRPr="0057546D">
        <w:rPr>
          <w:rFonts w:hint="eastAsia"/>
          <w:sz w:val="24"/>
        </w:rPr>
        <w:t xml:space="preserve">　</w:t>
      </w:r>
      <w:r w:rsidRPr="0057546D">
        <w:rPr>
          <w:rFonts w:hint="eastAsia"/>
          <w:sz w:val="24"/>
        </w:rPr>
        <w:t>日</w:t>
      </w:r>
    </w:p>
    <w:p w14:paraId="77DA2AC0" w14:textId="77777777" w:rsidR="00E303EC" w:rsidRPr="0057546D" w:rsidRDefault="00E303EC" w:rsidP="00B5657C">
      <w:pPr>
        <w:spacing w:line="340" w:lineRule="exact"/>
        <w:rPr>
          <w:sz w:val="24"/>
        </w:rPr>
      </w:pPr>
    </w:p>
    <w:p w14:paraId="07A70363" w14:textId="77777777" w:rsidR="00E303EC" w:rsidRPr="0057546D" w:rsidRDefault="00E303EC" w:rsidP="00B5657C">
      <w:pPr>
        <w:spacing w:line="340" w:lineRule="exact"/>
        <w:rPr>
          <w:sz w:val="24"/>
        </w:rPr>
      </w:pPr>
      <w:r w:rsidRPr="0057546D">
        <w:rPr>
          <w:rFonts w:hint="eastAsia"/>
          <w:sz w:val="24"/>
        </w:rPr>
        <w:t xml:space="preserve">　</w:t>
      </w:r>
      <w:r w:rsidR="00BE091A" w:rsidRPr="0057546D">
        <w:rPr>
          <w:rFonts w:hint="eastAsia"/>
          <w:sz w:val="24"/>
        </w:rPr>
        <w:t>福岡県知事</w:t>
      </w:r>
      <w:r w:rsidR="00F3181A">
        <w:rPr>
          <w:rFonts w:hint="eastAsia"/>
          <w:sz w:val="24"/>
        </w:rPr>
        <w:t xml:space="preserve">　</w:t>
      </w:r>
      <w:r w:rsidRPr="0057546D">
        <w:rPr>
          <w:rFonts w:hint="eastAsia"/>
          <w:sz w:val="24"/>
        </w:rPr>
        <w:t>殿</w:t>
      </w:r>
    </w:p>
    <w:p w14:paraId="2D39955A" w14:textId="77777777" w:rsidR="008737C7" w:rsidRPr="0057546D" w:rsidRDefault="008737C7" w:rsidP="00B5657C">
      <w:pPr>
        <w:spacing w:line="340" w:lineRule="exact"/>
        <w:rPr>
          <w:sz w:val="24"/>
        </w:rPr>
      </w:pPr>
    </w:p>
    <w:p w14:paraId="152373DE" w14:textId="77777777" w:rsidR="00BB6582" w:rsidRPr="0057546D" w:rsidRDefault="00BB6582" w:rsidP="00B5657C">
      <w:pPr>
        <w:spacing w:line="340" w:lineRule="exact"/>
        <w:rPr>
          <w:rFonts w:hint="eastAsia"/>
          <w:sz w:val="24"/>
        </w:rPr>
      </w:pPr>
    </w:p>
    <w:p w14:paraId="0C20BAC8" w14:textId="77777777" w:rsidR="008737C7" w:rsidRPr="0057546D" w:rsidRDefault="002448DD" w:rsidP="00B5657C">
      <w:pPr>
        <w:spacing w:line="340" w:lineRule="exact"/>
        <w:rPr>
          <w:kern w:val="0"/>
          <w:sz w:val="22"/>
          <w:szCs w:val="22"/>
        </w:rPr>
      </w:pPr>
      <w:r w:rsidRPr="0057546D">
        <w:rPr>
          <w:rFonts w:hint="eastAsia"/>
          <w:sz w:val="24"/>
        </w:rPr>
        <w:t xml:space="preserve">　　　　　　　　　　　　　　　　　　　　　</w:t>
      </w:r>
      <w:r w:rsidR="00E303EC" w:rsidRPr="0057546D">
        <w:rPr>
          <w:rFonts w:hint="eastAsia"/>
          <w:sz w:val="24"/>
        </w:rPr>
        <w:t>氏</w:t>
      </w:r>
      <w:r w:rsidR="005B50FB" w:rsidRPr="0057546D">
        <w:rPr>
          <w:rFonts w:hint="eastAsia"/>
          <w:sz w:val="24"/>
        </w:rPr>
        <w:t xml:space="preserve">　　</w:t>
      </w:r>
      <w:r w:rsidR="00E303EC" w:rsidRPr="0057546D">
        <w:rPr>
          <w:rFonts w:hint="eastAsia"/>
          <w:sz w:val="24"/>
        </w:rPr>
        <w:t>名</w:t>
      </w:r>
      <w:r w:rsidR="008737C7" w:rsidRPr="00D24053">
        <w:rPr>
          <w:rFonts w:hint="eastAsia"/>
          <w:w w:val="61"/>
          <w:kern w:val="0"/>
          <w:sz w:val="22"/>
          <w:szCs w:val="22"/>
          <w:fitText w:val="2700" w:id="-1456173056"/>
        </w:rPr>
        <w:t>（法人・団体にあっては名称及び代表者名</w:t>
      </w:r>
      <w:r w:rsidR="008737C7" w:rsidRPr="00D24053">
        <w:rPr>
          <w:rFonts w:hint="eastAsia"/>
          <w:spacing w:val="8"/>
          <w:w w:val="61"/>
          <w:kern w:val="0"/>
          <w:sz w:val="22"/>
          <w:szCs w:val="22"/>
          <w:fitText w:val="2700" w:id="-1456173056"/>
        </w:rPr>
        <w:t>）</w:t>
      </w:r>
    </w:p>
    <w:p w14:paraId="5EAA47CC" w14:textId="77777777" w:rsidR="008737C7" w:rsidRPr="0057546D" w:rsidRDefault="008737C7" w:rsidP="00B5657C">
      <w:pPr>
        <w:spacing w:line="340" w:lineRule="exact"/>
        <w:rPr>
          <w:rFonts w:hint="eastAsia"/>
          <w:sz w:val="24"/>
        </w:rPr>
      </w:pPr>
    </w:p>
    <w:p w14:paraId="45913F57" w14:textId="77777777" w:rsidR="00E303EC" w:rsidRPr="0057546D" w:rsidRDefault="00E303EC" w:rsidP="00B5657C">
      <w:pPr>
        <w:spacing w:line="340" w:lineRule="exact"/>
        <w:rPr>
          <w:rFonts w:hint="eastAsia"/>
          <w:sz w:val="24"/>
        </w:rPr>
      </w:pPr>
    </w:p>
    <w:p w14:paraId="7037CB76" w14:textId="77777777" w:rsidR="005B50FB" w:rsidRPr="0057546D" w:rsidRDefault="005B50FB" w:rsidP="00B5657C">
      <w:pPr>
        <w:spacing w:line="340" w:lineRule="exact"/>
        <w:rPr>
          <w:rFonts w:hint="eastAsia"/>
          <w:sz w:val="24"/>
        </w:rPr>
      </w:pPr>
    </w:p>
    <w:p w14:paraId="27856C6C" w14:textId="77777777" w:rsidR="00E303EC" w:rsidRPr="0057546D" w:rsidRDefault="00A6611B" w:rsidP="00B5657C">
      <w:pPr>
        <w:spacing w:line="340" w:lineRule="exact"/>
        <w:jc w:val="center"/>
        <w:rPr>
          <w:sz w:val="24"/>
        </w:rPr>
      </w:pPr>
      <w:r w:rsidRPr="0057546D">
        <w:rPr>
          <w:rFonts w:hint="eastAsia"/>
          <w:sz w:val="24"/>
        </w:rPr>
        <w:t>福岡県ワンヘルス</w:t>
      </w:r>
      <w:r w:rsidR="00E303EC" w:rsidRPr="0057546D">
        <w:rPr>
          <w:rFonts w:hint="eastAsia"/>
          <w:sz w:val="24"/>
        </w:rPr>
        <w:t>認証申請書</w:t>
      </w:r>
    </w:p>
    <w:p w14:paraId="449D3D22" w14:textId="77777777" w:rsidR="00E303EC" w:rsidRPr="0057546D" w:rsidRDefault="00E303EC" w:rsidP="00B5657C">
      <w:pPr>
        <w:spacing w:line="340" w:lineRule="exact"/>
        <w:rPr>
          <w:sz w:val="24"/>
        </w:rPr>
      </w:pPr>
    </w:p>
    <w:p w14:paraId="5F3F0948" w14:textId="77777777" w:rsidR="00E303EC" w:rsidRPr="0057546D" w:rsidRDefault="00E303EC" w:rsidP="00B5657C">
      <w:pPr>
        <w:spacing w:line="340" w:lineRule="exact"/>
        <w:rPr>
          <w:sz w:val="24"/>
        </w:rPr>
      </w:pPr>
      <w:r w:rsidRPr="0057546D">
        <w:rPr>
          <w:rFonts w:hint="eastAsia"/>
          <w:sz w:val="24"/>
        </w:rPr>
        <w:t xml:space="preserve">　</w:t>
      </w:r>
      <w:r w:rsidR="00A6611B" w:rsidRPr="0057546D">
        <w:rPr>
          <w:rFonts w:hint="eastAsia"/>
          <w:sz w:val="24"/>
        </w:rPr>
        <w:t>福岡県ワンヘルス</w:t>
      </w:r>
      <w:r w:rsidRPr="0057546D">
        <w:rPr>
          <w:rFonts w:hint="eastAsia"/>
          <w:sz w:val="24"/>
        </w:rPr>
        <w:t>認証制度</w:t>
      </w:r>
      <w:r w:rsidR="000B23CC">
        <w:rPr>
          <w:rFonts w:hint="eastAsia"/>
          <w:sz w:val="24"/>
        </w:rPr>
        <w:t>実施</w:t>
      </w:r>
      <w:r w:rsidRPr="0057546D">
        <w:rPr>
          <w:rFonts w:hint="eastAsia"/>
          <w:sz w:val="24"/>
        </w:rPr>
        <w:t>要綱第</w:t>
      </w:r>
      <w:r w:rsidR="00CE06B0">
        <w:rPr>
          <w:rFonts w:hint="eastAsia"/>
          <w:sz w:val="24"/>
        </w:rPr>
        <w:t>５</w:t>
      </w:r>
      <w:r w:rsidR="00C543B0" w:rsidRPr="0057546D">
        <w:rPr>
          <w:rFonts w:hint="eastAsia"/>
          <w:sz w:val="24"/>
        </w:rPr>
        <w:t>条の規定に基づき、関係書類を添えて下記のと</w:t>
      </w:r>
      <w:r w:rsidRPr="0057546D">
        <w:rPr>
          <w:rFonts w:hint="eastAsia"/>
          <w:sz w:val="24"/>
        </w:rPr>
        <w:t>おり申請します。</w:t>
      </w:r>
    </w:p>
    <w:p w14:paraId="1053F762" w14:textId="77777777" w:rsidR="002316D4" w:rsidRPr="0057546D" w:rsidRDefault="002316D4" w:rsidP="00B5657C">
      <w:pPr>
        <w:spacing w:line="340" w:lineRule="exact"/>
        <w:rPr>
          <w:rFonts w:hint="eastAsia"/>
          <w:sz w:val="24"/>
        </w:rPr>
      </w:pPr>
      <w:r w:rsidRPr="0057546D">
        <w:rPr>
          <w:sz w:val="24"/>
        </w:rPr>
        <w:t xml:space="preserve">　また、</w:t>
      </w:r>
      <w:r w:rsidR="00F6527B" w:rsidRPr="0057546D">
        <w:rPr>
          <w:sz w:val="24"/>
        </w:rPr>
        <w:t>認証</w:t>
      </w:r>
      <w:r w:rsidR="008507DE">
        <w:rPr>
          <w:sz w:val="24"/>
        </w:rPr>
        <w:t>を申請するに当たり</w:t>
      </w:r>
      <w:r w:rsidRPr="0057546D">
        <w:rPr>
          <w:sz w:val="24"/>
        </w:rPr>
        <w:t>、下記の事項について、</w:t>
      </w:r>
      <w:r w:rsidR="00F6527B" w:rsidRPr="0057546D">
        <w:rPr>
          <w:sz w:val="24"/>
        </w:rPr>
        <w:t>同意・</w:t>
      </w:r>
      <w:r w:rsidRPr="0057546D">
        <w:rPr>
          <w:sz w:val="24"/>
        </w:rPr>
        <w:t>誓約します。</w:t>
      </w:r>
    </w:p>
    <w:p w14:paraId="0046377B" w14:textId="77777777" w:rsidR="00E303EC" w:rsidRPr="0057546D" w:rsidRDefault="00E303EC" w:rsidP="00B5657C">
      <w:pPr>
        <w:spacing w:line="340" w:lineRule="exact"/>
        <w:rPr>
          <w:sz w:val="24"/>
        </w:rPr>
      </w:pPr>
    </w:p>
    <w:p w14:paraId="20CB2B19" w14:textId="77777777" w:rsidR="00E303EC" w:rsidRPr="0057546D" w:rsidRDefault="00E303EC" w:rsidP="00B5657C">
      <w:pPr>
        <w:spacing w:line="340" w:lineRule="exact"/>
        <w:jc w:val="center"/>
        <w:rPr>
          <w:sz w:val="24"/>
        </w:rPr>
      </w:pPr>
      <w:r w:rsidRPr="0057546D">
        <w:rPr>
          <w:rFonts w:hint="eastAsia"/>
          <w:sz w:val="24"/>
        </w:rPr>
        <w:t>記</w:t>
      </w:r>
    </w:p>
    <w:p w14:paraId="2D412784" w14:textId="77777777" w:rsidR="00E303EC" w:rsidRPr="0057546D" w:rsidRDefault="00E303EC" w:rsidP="00B5657C">
      <w:pPr>
        <w:spacing w:line="340" w:lineRule="exact"/>
        <w:rPr>
          <w:sz w:val="24"/>
        </w:rPr>
      </w:pPr>
    </w:p>
    <w:p w14:paraId="3795B51E" w14:textId="77777777" w:rsidR="00E303EC" w:rsidRPr="0057546D" w:rsidRDefault="00A6611B" w:rsidP="00B5657C">
      <w:pPr>
        <w:spacing w:line="340" w:lineRule="exact"/>
        <w:rPr>
          <w:sz w:val="24"/>
        </w:rPr>
      </w:pPr>
      <w:r w:rsidRPr="0057546D">
        <w:rPr>
          <w:rFonts w:hint="eastAsia"/>
          <w:sz w:val="24"/>
        </w:rPr>
        <w:t>１</w:t>
      </w:r>
      <w:r w:rsidR="001F56D9" w:rsidRPr="0057546D">
        <w:rPr>
          <w:rFonts w:hint="eastAsia"/>
          <w:sz w:val="24"/>
        </w:rPr>
        <w:t xml:space="preserve">　</w:t>
      </w:r>
      <w:r w:rsidR="00642D09" w:rsidRPr="0057546D">
        <w:rPr>
          <w:rFonts w:hint="eastAsia"/>
          <w:sz w:val="24"/>
        </w:rPr>
        <w:t>基本情報</w:t>
      </w:r>
    </w:p>
    <w:p w14:paraId="0552024A" w14:textId="77777777" w:rsidR="00642D09" w:rsidRPr="0057546D" w:rsidRDefault="00642D09" w:rsidP="00B5657C">
      <w:pPr>
        <w:spacing w:line="340" w:lineRule="exact"/>
        <w:rPr>
          <w:sz w:val="24"/>
        </w:rPr>
      </w:pPr>
    </w:p>
    <w:p w14:paraId="362E81D0" w14:textId="77777777" w:rsidR="00642D09" w:rsidRPr="0057546D" w:rsidRDefault="00642D09" w:rsidP="00B5657C">
      <w:pPr>
        <w:spacing w:line="340" w:lineRule="exact"/>
        <w:rPr>
          <w:rFonts w:hint="eastAsia"/>
          <w:sz w:val="24"/>
        </w:rPr>
      </w:pPr>
      <w:r w:rsidRPr="0057546D">
        <w:rPr>
          <w:sz w:val="24"/>
        </w:rPr>
        <w:t xml:space="preserve">２　</w:t>
      </w:r>
      <w:r w:rsidRPr="0057546D">
        <w:rPr>
          <w:rFonts w:hint="eastAsia"/>
          <w:sz w:val="24"/>
        </w:rPr>
        <w:t>取組事項</w:t>
      </w:r>
      <w:r w:rsidR="0072321F" w:rsidRPr="0057546D">
        <w:rPr>
          <w:rFonts w:hint="eastAsia"/>
          <w:sz w:val="24"/>
        </w:rPr>
        <w:t>等</w:t>
      </w:r>
      <w:r w:rsidR="008507DE">
        <w:rPr>
          <w:rFonts w:hint="eastAsia"/>
          <w:sz w:val="24"/>
        </w:rPr>
        <w:t>（取組事項チェック票</w:t>
      </w:r>
      <w:r w:rsidR="00CA1EAC">
        <w:rPr>
          <w:rFonts w:hint="eastAsia"/>
          <w:sz w:val="24"/>
        </w:rPr>
        <w:t>）</w:t>
      </w:r>
    </w:p>
    <w:p w14:paraId="3136D37E" w14:textId="77777777" w:rsidR="00D253AE" w:rsidRPr="006923A8" w:rsidRDefault="00D253AE" w:rsidP="00B5657C">
      <w:pPr>
        <w:spacing w:line="340" w:lineRule="exact"/>
        <w:rPr>
          <w:sz w:val="24"/>
        </w:rPr>
      </w:pPr>
    </w:p>
    <w:p w14:paraId="1F5C54D4" w14:textId="77777777" w:rsidR="0072321F" w:rsidRPr="0057546D" w:rsidRDefault="0054528F" w:rsidP="00B5657C">
      <w:pPr>
        <w:spacing w:line="340" w:lineRule="exact"/>
        <w:rPr>
          <w:sz w:val="24"/>
        </w:rPr>
      </w:pPr>
      <w:r>
        <w:rPr>
          <w:sz w:val="24"/>
        </w:rPr>
        <w:t>３　証明資料（別紙１参照</w:t>
      </w:r>
      <w:r w:rsidR="0072321F" w:rsidRPr="0057546D">
        <w:rPr>
          <w:sz w:val="24"/>
        </w:rPr>
        <w:t>）</w:t>
      </w:r>
    </w:p>
    <w:p w14:paraId="342F0A81" w14:textId="77777777" w:rsidR="0072321F" w:rsidRPr="0057546D" w:rsidRDefault="0072321F" w:rsidP="00B5657C">
      <w:pPr>
        <w:spacing w:line="340" w:lineRule="exact"/>
        <w:rPr>
          <w:rFonts w:hint="eastAsia"/>
          <w:sz w:val="24"/>
        </w:rPr>
      </w:pPr>
    </w:p>
    <w:p w14:paraId="0BB2C744" w14:textId="77777777" w:rsidR="00E303EC" w:rsidRPr="0057546D" w:rsidRDefault="0072321F" w:rsidP="00B5657C">
      <w:pPr>
        <w:spacing w:line="340" w:lineRule="exact"/>
        <w:rPr>
          <w:rFonts w:ascii="ＭＳ 明朝" w:hAnsi="ＭＳ 明朝"/>
          <w:sz w:val="24"/>
        </w:rPr>
      </w:pPr>
      <w:r w:rsidRPr="0057546D">
        <w:rPr>
          <w:rFonts w:ascii="ＭＳ 明朝" w:hAnsi="ＭＳ 明朝" w:hint="eastAsia"/>
          <w:sz w:val="24"/>
        </w:rPr>
        <w:t>４</w:t>
      </w:r>
      <w:r w:rsidR="002316D4" w:rsidRPr="0057546D">
        <w:rPr>
          <w:rFonts w:ascii="ＭＳ 明朝" w:hAnsi="ＭＳ 明朝" w:hint="eastAsia"/>
          <w:sz w:val="24"/>
        </w:rPr>
        <w:t xml:space="preserve">　</w:t>
      </w:r>
      <w:r w:rsidR="00F6527B" w:rsidRPr="0057546D">
        <w:rPr>
          <w:rFonts w:ascii="ＭＳ 明朝" w:hAnsi="ＭＳ 明朝" w:hint="eastAsia"/>
          <w:sz w:val="24"/>
        </w:rPr>
        <w:t>同意・</w:t>
      </w:r>
      <w:r w:rsidR="002316D4" w:rsidRPr="0057546D">
        <w:rPr>
          <w:rFonts w:ascii="ＭＳ 明朝" w:hAnsi="ＭＳ 明朝" w:hint="eastAsia"/>
          <w:sz w:val="24"/>
        </w:rPr>
        <w:t>誓約事項</w:t>
      </w:r>
    </w:p>
    <w:p w14:paraId="64932B5B" w14:textId="77777777" w:rsidR="000B23CC" w:rsidRDefault="000031A3" w:rsidP="000B23CC">
      <w:pPr>
        <w:spacing w:line="340" w:lineRule="exact"/>
        <w:ind w:firstLineChars="200" w:firstLine="480"/>
        <w:rPr>
          <w:rFonts w:ascii="ＭＳ 明朝" w:hAnsi="ＭＳ 明朝"/>
          <w:sz w:val="24"/>
        </w:rPr>
      </w:pPr>
      <w:r w:rsidRPr="0057546D">
        <w:rPr>
          <w:rFonts w:ascii="ＭＳ 明朝" w:hAnsi="ＭＳ 明朝"/>
          <w:sz w:val="24"/>
        </w:rPr>
        <w:t>・</w:t>
      </w:r>
      <w:r w:rsidR="002316D4" w:rsidRPr="0057546D">
        <w:rPr>
          <w:rFonts w:ascii="ＭＳ 明朝" w:hAnsi="ＭＳ 明朝"/>
          <w:sz w:val="24"/>
        </w:rPr>
        <w:t>福岡県ワンヘルス認証制度</w:t>
      </w:r>
      <w:r w:rsidR="000B23CC">
        <w:rPr>
          <w:rFonts w:ascii="ＭＳ 明朝" w:hAnsi="ＭＳ 明朝"/>
          <w:sz w:val="24"/>
        </w:rPr>
        <w:t>実施</w:t>
      </w:r>
      <w:r w:rsidR="002316D4" w:rsidRPr="0057546D">
        <w:rPr>
          <w:rFonts w:ascii="ＭＳ 明朝" w:hAnsi="ＭＳ 明朝"/>
          <w:sz w:val="24"/>
        </w:rPr>
        <w:t>要綱に基づき、申請書に従って、ワンヘルスに係る</w:t>
      </w:r>
    </w:p>
    <w:p w14:paraId="7CF32FFA" w14:textId="77777777" w:rsidR="002316D4" w:rsidRPr="0057546D" w:rsidRDefault="002316D4" w:rsidP="000B23CC">
      <w:pPr>
        <w:spacing w:line="340" w:lineRule="exact"/>
        <w:ind w:firstLineChars="300" w:firstLine="720"/>
        <w:rPr>
          <w:rFonts w:ascii="ＭＳ 明朝" w:hAnsi="ＭＳ 明朝"/>
          <w:sz w:val="24"/>
        </w:rPr>
      </w:pPr>
      <w:r w:rsidRPr="0057546D">
        <w:rPr>
          <w:rFonts w:ascii="ＭＳ 明朝" w:hAnsi="ＭＳ 明朝"/>
          <w:sz w:val="24"/>
        </w:rPr>
        <w:t>取組を実践します。</w:t>
      </w:r>
    </w:p>
    <w:p w14:paraId="18847592" w14:textId="77777777" w:rsidR="003F4CBC" w:rsidRPr="0057546D" w:rsidRDefault="000031A3" w:rsidP="00B5657C">
      <w:pPr>
        <w:spacing w:line="340" w:lineRule="exact"/>
        <w:rPr>
          <w:sz w:val="24"/>
        </w:rPr>
      </w:pPr>
      <w:r w:rsidRPr="0057546D">
        <w:rPr>
          <w:rFonts w:ascii="ＭＳ 明朝" w:hAnsi="ＭＳ 明朝"/>
          <w:sz w:val="24"/>
        </w:rPr>
        <w:t xml:space="preserve">　</w:t>
      </w:r>
      <w:r w:rsidR="003F4CBC" w:rsidRPr="0057546D">
        <w:rPr>
          <w:rFonts w:ascii="ＭＳ 明朝" w:hAnsi="ＭＳ 明朝"/>
          <w:sz w:val="24"/>
        </w:rPr>
        <w:t xml:space="preserve">　</w:t>
      </w:r>
      <w:r w:rsidRPr="0057546D">
        <w:rPr>
          <w:rFonts w:ascii="ＭＳ 明朝" w:hAnsi="ＭＳ 明朝"/>
          <w:sz w:val="24"/>
        </w:rPr>
        <w:t>・</w:t>
      </w:r>
      <w:r w:rsidR="003F4CBC" w:rsidRPr="0057546D">
        <w:rPr>
          <w:rFonts w:ascii="ＭＳ 明朝" w:hAnsi="ＭＳ 明朝"/>
          <w:sz w:val="24"/>
        </w:rPr>
        <w:t>事業者・団体の事業主・代表者・役員は</w:t>
      </w:r>
      <w:r w:rsidR="00F6527B" w:rsidRPr="0057546D">
        <w:rPr>
          <w:rFonts w:hint="eastAsia"/>
          <w:sz w:val="24"/>
        </w:rPr>
        <w:t>暴力団員</w:t>
      </w:r>
      <w:r w:rsidR="003F4CBC" w:rsidRPr="0057546D">
        <w:rPr>
          <w:rFonts w:hint="eastAsia"/>
          <w:sz w:val="24"/>
        </w:rPr>
        <w:t>等</w:t>
      </w:r>
      <w:r w:rsidR="00F6527B" w:rsidRPr="0057546D">
        <w:rPr>
          <w:rFonts w:hint="eastAsia"/>
          <w:sz w:val="24"/>
        </w:rPr>
        <w:t>に該当せず、</w:t>
      </w:r>
      <w:r w:rsidR="003F4CBC" w:rsidRPr="0057546D">
        <w:rPr>
          <w:rFonts w:hint="eastAsia"/>
          <w:sz w:val="24"/>
        </w:rPr>
        <w:t>また密接な関係も</w:t>
      </w:r>
    </w:p>
    <w:p w14:paraId="2C9F1D4F" w14:textId="77777777" w:rsidR="00E303EC" w:rsidRPr="0057546D" w:rsidRDefault="003F4CBC" w:rsidP="00B5657C">
      <w:pPr>
        <w:spacing w:line="340" w:lineRule="exact"/>
        <w:ind w:firstLineChars="300" w:firstLine="720"/>
        <w:rPr>
          <w:sz w:val="24"/>
        </w:rPr>
      </w:pPr>
      <w:r w:rsidRPr="0057546D">
        <w:rPr>
          <w:rFonts w:hint="eastAsia"/>
          <w:sz w:val="24"/>
        </w:rPr>
        <w:t>ありません</w:t>
      </w:r>
      <w:r w:rsidR="00F6527B" w:rsidRPr="0057546D">
        <w:rPr>
          <w:rFonts w:hint="eastAsia"/>
          <w:sz w:val="24"/>
        </w:rPr>
        <w:t>。</w:t>
      </w:r>
    </w:p>
    <w:p w14:paraId="6F342D2C" w14:textId="77777777" w:rsidR="00F6527B" w:rsidRDefault="00F6527B" w:rsidP="001E3B02">
      <w:pPr>
        <w:spacing w:line="340" w:lineRule="exact"/>
        <w:rPr>
          <w:rFonts w:ascii="ＭＳ 明朝" w:hAnsi="ＭＳ 明朝"/>
          <w:sz w:val="24"/>
        </w:rPr>
      </w:pPr>
    </w:p>
    <w:p w14:paraId="3FB5EA25" w14:textId="77777777" w:rsidR="001E3B02" w:rsidRPr="0057546D" w:rsidRDefault="001E3B02" w:rsidP="001E3B02">
      <w:pPr>
        <w:spacing w:line="340" w:lineRule="exact"/>
        <w:rPr>
          <w:rFonts w:ascii="ＭＳ 明朝" w:hAnsi="ＭＳ 明朝" w:hint="eastAsia"/>
          <w:sz w:val="24"/>
        </w:rPr>
      </w:pPr>
    </w:p>
    <w:p w14:paraId="40E45C57" w14:textId="77777777" w:rsidR="002316D4" w:rsidRPr="0057546D" w:rsidRDefault="002316D4" w:rsidP="00B5657C">
      <w:pPr>
        <w:spacing w:line="340" w:lineRule="exact"/>
        <w:rPr>
          <w:rFonts w:ascii="ＭＳ 明朝" w:hAnsi="ＭＳ 明朝"/>
          <w:sz w:val="24"/>
        </w:rPr>
      </w:pPr>
      <w:r w:rsidRPr="0057546D">
        <w:rPr>
          <w:rFonts w:ascii="ＭＳ 明朝" w:hAnsi="ＭＳ 明朝"/>
          <w:sz w:val="24"/>
        </w:rPr>
        <w:t>【備考】</w:t>
      </w:r>
    </w:p>
    <w:p w14:paraId="13B759B6" w14:textId="77777777" w:rsidR="00D253AE" w:rsidRPr="006923A8" w:rsidRDefault="006923A8" w:rsidP="00CA1EAC">
      <w:pPr>
        <w:spacing w:line="340" w:lineRule="exact"/>
        <w:ind w:rightChars="-405" w:right="-850"/>
        <w:rPr>
          <w:rFonts w:ascii="ＭＳ 明朝" w:hAnsi="ＭＳ 明朝" w:hint="eastAsia"/>
          <w:sz w:val="24"/>
        </w:rPr>
      </w:pPr>
      <w:r>
        <w:rPr>
          <w:rFonts w:ascii="ＭＳ 明朝" w:hAnsi="ＭＳ 明朝"/>
          <w:sz w:val="24"/>
        </w:rPr>
        <w:t xml:space="preserve">　・</w:t>
      </w:r>
      <w:r w:rsidR="00CA1EAC" w:rsidRPr="0027033A">
        <w:rPr>
          <w:rFonts w:ascii="ＭＳ 明朝" w:hAnsi="ＭＳ 明朝"/>
          <w:color w:val="000000"/>
          <w:sz w:val="24"/>
        </w:rPr>
        <w:t>「取組事項等」</w:t>
      </w:r>
      <w:r>
        <w:rPr>
          <w:rFonts w:ascii="ＭＳ 明朝" w:hAnsi="ＭＳ 明朝"/>
          <w:sz w:val="24"/>
        </w:rPr>
        <w:t>については、該当する部門を選択し、</w:t>
      </w:r>
      <w:r w:rsidR="009C127C" w:rsidRPr="0057546D">
        <w:rPr>
          <w:rFonts w:ascii="ＭＳ 明朝" w:hAnsi="ＭＳ 明朝"/>
          <w:sz w:val="24"/>
        </w:rPr>
        <w:t>取組事項を</w:t>
      </w:r>
      <w:r w:rsidR="001F56D9" w:rsidRPr="0057546D">
        <w:rPr>
          <w:rFonts w:ascii="ＭＳ 明朝" w:hAnsi="ＭＳ 明朝"/>
          <w:sz w:val="24"/>
        </w:rPr>
        <w:t>２つ以上選択してください</w:t>
      </w:r>
      <w:r w:rsidR="00BC01E8">
        <w:rPr>
          <w:rFonts w:ascii="ＭＳ 明朝" w:hAnsi="ＭＳ 明朝"/>
          <w:sz w:val="24"/>
        </w:rPr>
        <w:t>。</w:t>
      </w:r>
    </w:p>
    <w:p w14:paraId="7BF9685D" w14:textId="77777777" w:rsidR="0072321F" w:rsidRPr="0057546D" w:rsidRDefault="007A7272" w:rsidP="007A7272">
      <w:pPr>
        <w:spacing w:line="340" w:lineRule="exact"/>
        <w:ind w:rightChars="-405" w:right="-850"/>
        <w:rPr>
          <w:rFonts w:hint="eastAsia"/>
          <w:sz w:val="24"/>
        </w:rPr>
      </w:pPr>
      <w:r>
        <w:rPr>
          <w:sz w:val="24"/>
        </w:rPr>
        <w:t xml:space="preserve">　・申請する品目が複数の場合、品目毎</w:t>
      </w:r>
      <w:r w:rsidR="0072321F" w:rsidRPr="0057546D">
        <w:rPr>
          <w:sz w:val="24"/>
        </w:rPr>
        <w:t>に</w:t>
      </w:r>
      <w:r w:rsidRPr="0027033A">
        <w:rPr>
          <w:rFonts w:hint="eastAsia"/>
          <w:color w:val="000000"/>
          <w:sz w:val="24"/>
        </w:rPr>
        <w:t>「</w:t>
      </w:r>
      <w:r w:rsidR="00CA1EAC" w:rsidRPr="0027033A">
        <w:rPr>
          <w:rFonts w:hint="eastAsia"/>
          <w:color w:val="000000"/>
          <w:sz w:val="24"/>
        </w:rPr>
        <w:t>取組事項等</w:t>
      </w:r>
      <w:r w:rsidR="0072321F" w:rsidRPr="0027033A">
        <w:rPr>
          <w:rFonts w:hint="eastAsia"/>
          <w:color w:val="000000"/>
          <w:sz w:val="24"/>
        </w:rPr>
        <w:t>」</w:t>
      </w:r>
      <w:r w:rsidR="0072321F" w:rsidRPr="0057546D">
        <w:rPr>
          <w:rFonts w:hint="eastAsia"/>
          <w:sz w:val="24"/>
        </w:rPr>
        <w:t>「</w:t>
      </w:r>
      <w:r w:rsidR="0072321F" w:rsidRPr="0057546D">
        <w:rPr>
          <w:sz w:val="24"/>
        </w:rPr>
        <w:t>証明資</w:t>
      </w:r>
      <w:r>
        <w:rPr>
          <w:sz w:val="24"/>
        </w:rPr>
        <w:t>料」を提出ください。</w:t>
      </w:r>
    </w:p>
    <w:p w14:paraId="2A25C267" w14:textId="77777777" w:rsidR="00DC3B68" w:rsidRPr="00436E8B" w:rsidRDefault="00DC3B68" w:rsidP="00DC3B68">
      <w:pPr>
        <w:spacing w:line="340" w:lineRule="exact"/>
        <w:rPr>
          <w:kern w:val="0"/>
          <w:sz w:val="24"/>
        </w:rPr>
      </w:pPr>
    </w:p>
    <w:p w14:paraId="059FC4C2" w14:textId="77777777" w:rsidR="0072321F" w:rsidRPr="00436E8B" w:rsidRDefault="0072321F" w:rsidP="00DC3B68">
      <w:pPr>
        <w:spacing w:line="340" w:lineRule="exact"/>
        <w:rPr>
          <w:rFonts w:hint="eastAsia"/>
          <w:kern w:val="0"/>
          <w:sz w:val="24"/>
        </w:rPr>
      </w:pPr>
    </w:p>
    <w:p w14:paraId="5D4C0A0F" w14:textId="77777777" w:rsidR="00D253AE" w:rsidRDefault="00D253AE" w:rsidP="001F56D9">
      <w:pPr>
        <w:spacing w:line="260" w:lineRule="exact"/>
        <w:rPr>
          <w:sz w:val="24"/>
        </w:rPr>
      </w:pPr>
    </w:p>
    <w:p w14:paraId="492ADB82" w14:textId="77777777" w:rsidR="00B5657C" w:rsidRDefault="00B5657C" w:rsidP="001F56D9">
      <w:pPr>
        <w:spacing w:line="260" w:lineRule="exact"/>
        <w:rPr>
          <w:sz w:val="24"/>
        </w:rPr>
      </w:pPr>
    </w:p>
    <w:p w14:paraId="0C33DFF3" w14:textId="77777777" w:rsidR="00B5657C" w:rsidRDefault="00B5657C" w:rsidP="001F56D9">
      <w:pPr>
        <w:spacing w:line="260" w:lineRule="exact"/>
        <w:rPr>
          <w:sz w:val="24"/>
        </w:rPr>
      </w:pPr>
    </w:p>
    <w:p w14:paraId="3D2318F6" w14:textId="77777777" w:rsidR="00B5657C" w:rsidRDefault="00B5657C" w:rsidP="001F56D9">
      <w:pPr>
        <w:spacing w:line="260" w:lineRule="exact"/>
        <w:rPr>
          <w:sz w:val="24"/>
        </w:rPr>
      </w:pPr>
    </w:p>
    <w:p w14:paraId="06816B3D" w14:textId="77777777" w:rsidR="00B5657C" w:rsidRPr="0057546D" w:rsidRDefault="00B5657C" w:rsidP="001F56D9">
      <w:pPr>
        <w:spacing w:line="260" w:lineRule="exact"/>
        <w:rPr>
          <w:rFonts w:hint="eastAsia"/>
          <w:sz w:val="24"/>
        </w:rPr>
      </w:pPr>
    </w:p>
    <w:p w14:paraId="2DFBBCC8" w14:textId="77777777" w:rsidR="000F63D8" w:rsidRPr="0057546D" w:rsidRDefault="001F56D9" w:rsidP="00D253AE">
      <w:pPr>
        <w:spacing w:line="260" w:lineRule="exact"/>
        <w:rPr>
          <w:rFonts w:hint="eastAsia"/>
          <w:sz w:val="24"/>
        </w:rPr>
      </w:pPr>
      <w:r w:rsidRPr="0057546D">
        <w:rPr>
          <w:rFonts w:hint="eastAsia"/>
          <w:sz w:val="24"/>
        </w:rPr>
        <w:t xml:space="preserve">                           </w:t>
      </w:r>
      <w:r w:rsidRPr="0057546D">
        <w:rPr>
          <w:rFonts w:hint="eastAsia"/>
          <w:sz w:val="24"/>
        </w:rPr>
        <w:t xml:space="preserve">　　　　</w:t>
      </w:r>
      <w:r w:rsidRPr="0057546D">
        <w:rPr>
          <w:rFonts w:hint="eastAsia"/>
          <w:sz w:val="24"/>
        </w:rPr>
        <w:t xml:space="preserve">   </w:t>
      </w:r>
      <w:r w:rsidRPr="0057546D">
        <w:rPr>
          <w:rFonts w:hint="eastAsia"/>
          <w:sz w:val="24"/>
        </w:rPr>
        <w:t xml:space="preserve">　　　　　　　　　　　　　　　　　　　　　　　　　　　　　　　　　　　</w:t>
      </w:r>
    </w:p>
    <w:p w14:paraId="2D861249" w14:textId="77777777" w:rsidR="00D253AE" w:rsidRPr="0057546D" w:rsidRDefault="00D253AE" w:rsidP="00750BC5">
      <w:pPr>
        <w:spacing w:line="340" w:lineRule="exact"/>
        <w:rPr>
          <w:rFonts w:hint="eastAsia"/>
          <w:sz w:val="24"/>
        </w:rPr>
      </w:pPr>
      <w:r w:rsidRPr="0057546D">
        <w:rPr>
          <w:rFonts w:hint="eastAsia"/>
          <w:sz w:val="24"/>
        </w:rPr>
        <w:lastRenderedPageBreak/>
        <w:t xml:space="preserve">                                                       </w:t>
      </w:r>
      <w:r w:rsidRPr="0057546D">
        <w:rPr>
          <w:rFonts w:hint="eastAsia"/>
          <w:sz w:val="24"/>
        </w:rPr>
        <w:t xml:space="preserve">　　　　</w:t>
      </w:r>
      <w:r w:rsidRPr="0057546D">
        <w:rPr>
          <w:rFonts w:hint="eastAsia"/>
          <w:sz w:val="24"/>
        </w:rPr>
        <w:t xml:space="preserve">   </w:t>
      </w:r>
      <w:r w:rsidRPr="0057546D">
        <w:rPr>
          <w:rFonts w:hint="eastAsia"/>
          <w:sz w:val="24"/>
        </w:rPr>
        <w:t xml:space="preserve">　　　　　　　　　　　　　　　　　　　　　　　　　　　　　　　　　　　</w:t>
      </w:r>
    </w:p>
    <w:p w14:paraId="0B7834E4" w14:textId="77777777" w:rsidR="00D253AE" w:rsidRPr="0057546D" w:rsidRDefault="00D253AE" w:rsidP="00750BC5">
      <w:pPr>
        <w:spacing w:line="340" w:lineRule="exact"/>
        <w:rPr>
          <w:rFonts w:hint="eastAsia"/>
          <w:sz w:val="24"/>
        </w:rPr>
      </w:pPr>
    </w:p>
    <w:p w14:paraId="1D91D56A" w14:textId="77777777" w:rsidR="00D253AE" w:rsidRPr="000555BC" w:rsidRDefault="00D253AE" w:rsidP="00750BC5">
      <w:pPr>
        <w:spacing w:line="340" w:lineRule="exact"/>
        <w:jc w:val="center"/>
        <w:rPr>
          <w:rFonts w:ascii="ＭＳ 明朝" w:hAnsi="ＭＳ 明朝"/>
          <w:sz w:val="24"/>
        </w:rPr>
      </w:pPr>
      <w:r w:rsidRPr="000555BC">
        <w:rPr>
          <w:rFonts w:ascii="ＭＳ 明朝" w:hAnsi="ＭＳ 明朝" w:hint="eastAsia"/>
          <w:sz w:val="24"/>
        </w:rPr>
        <w:t>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60"/>
      </w:tblGrid>
      <w:tr w:rsidR="00750BC5" w:rsidRPr="009F54E3" w14:paraId="6120DAD4" w14:textId="77777777" w:rsidTr="009F54E3">
        <w:trPr>
          <w:trHeight w:val="836"/>
        </w:trPr>
        <w:tc>
          <w:tcPr>
            <w:tcW w:w="2376" w:type="dxa"/>
            <w:shd w:val="clear" w:color="auto" w:fill="auto"/>
            <w:vAlign w:val="center"/>
          </w:tcPr>
          <w:p w14:paraId="7EB4FB07"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生産者・団体名</w:t>
            </w:r>
            <w:r w:rsidR="0069183C" w:rsidRPr="009F54E3">
              <w:rPr>
                <w:rFonts w:ascii="ＭＳ 明朝" w:hAnsi="ＭＳ 明朝" w:hint="eastAsia"/>
                <w:sz w:val="22"/>
                <w:szCs w:val="22"/>
              </w:rPr>
              <w:t xml:space="preserve">　 ★</w:t>
            </w:r>
          </w:p>
        </w:tc>
        <w:tc>
          <w:tcPr>
            <w:tcW w:w="7460" w:type="dxa"/>
            <w:shd w:val="clear" w:color="auto" w:fill="auto"/>
            <w:vAlign w:val="center"/>
          </w:tcPr>
          <w:p w14:paraId="000F2C3D" w14:textId="77777777" w:rsidR="00750BC5" w:rsidRPr="009F54E3" w:rsidRDefault="00750BC5" w:rsidP="009F54E3">
            <w:pPr>
              <w:spacing w:line="340" w:lineRule="exact"/>
              <w:rPr>
                <w:rFonts w:ascii="ＭＳ 明朝" w:hAnsi="ＭＳ 明朝" w:hint="eastAsia"/>
                <w:sz w:val="22"/>
                <w:szCs w:val="22"/>
              </w:rPr>
            </w:pPr>
          </w:p>
        </w:tc>
      </w:tr>
      <w:tr w:rsidR="00750BC5" w:rsidRPr="009F54E3" w14:paraId="332AF1B7" w14:textId="77777777" w:rsidTr="009F54E3">
        <w:trPr>
          <w:trHeight w:val="836"/>
        </w:trPr>
        <w:tc>
          <w:tcPr>
            <w:tcW w:w="2376" w:type="dxa"/>
            <w:shd w:val="clear" w:color="auto" w:fill="auto"/>
            <w:vAlign w:val="center"/>
          </w:tcPr>
          <w:p w14:paraId="4477D979"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フリガナ</w:t>
            </w:r>
          </w:p>
        </w:tc>
        <w:tc>
          <w:tcPr>
            <w:tcW w:w="7460" w:type="dxa"/>
            <w:shd w:val="clear" w:color="auto" w:fill="auto"/>
            <w:vAlign w:val="center"/>
          </w:tcPr>
          <w:p w14:paraId="44DED1FF" w14:textId="77777777" w:rsidR="00750BC5" w:rsidRPr="009F54E3" w:rsidRDefault="00750BC5" w:rsidP="009F54E3">
            <w:pPr>
              <w:spacing w:line="340" w:lineRule="exact"/>
              <w:rPr>
                <w:rFonts w:ascii="ＭＳ 明朝" w:hAnsi="ＭＳ 明朝" w:hint="eastAsia"/>
                <w:sz w:val="22"/>
                <w:szCs w:val="22"/>
              </w:rPr>
            </w:pPr>
          </w:p>
        </w:tc>
      </w:tr>
      <w:tr w:rsidR="00750BC5" w:rsidRPr="009F54E3" w14:paraId="09CC4F27" w14:textId="77777777" w:rsidTr="009F54E3">
        <w:trPr>
          <w:trHeight w:val="836"/>
        </w:trPr>
        <w:tc>
          <w:tcPr>
            <w:tcW w:w="2376" w:type="dxa"/>
            <w:shd w:val="clear" w:color="auto" w:fill="auto"/>
            <w:vAlign w:val="center"/>
          </w:tcPr>
          <w:p w14:paraId="1187B74D"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代表者職・氏名</w:t>
            </w:r>
            <w:r w:rsidR="0069183C" w:rsidRPr="009F54E3">
              <w:rPr>
                <w:rFonts w:ascii="ＭＳ 明朝" w:hAnsi="ＭＳ 明朝" w:hint="eastAsia"/>
                <w:sz w:val="22"/>
                <w:szCs w:val="22"/>
              </w:rPr>
              <w:t xml:space="preserve">　 ★</w:t>
            </w:r>
          </w:p>
        </w:tc>
        <w:tc>
          <w:tcPr>
            <w:tcW w:w="7460" w:type="dxa"/>
            <w:shd w:val="clear" w:color="auto" w:fill="auto"/>
            <w:vAlign w:val="center"/>
          </w:tcPr>
          <w:p w14:paraId="1E8FB2D5" w14:textId="77777777" w:rsidR="00750BC5" w:rsidRPr="009F54E3" w:rsidRDefault="00750BC5" w:rsidP="009F54E3">
            <w:pPr>
              <w:spacing w:line="340" w:lineRule="exact"/>
              <w:rPr>
                <w:rFonts w:ascii="ＭＳ 明朝" w:hAnsi="ＭＳ 明朝" w:hint="eastAsia"/>
                <w:sz w:val="22"/>
                <w:szCs w:val="22"/>
              </w:rPr>
            </w:pPr>
          </w:p>
        </w:tc>
      </w:tr>
      <w:tr w:rsidR="00750BC5" w:rsidRPr="009F54E3" w14:paraId="05A110FD" w14:textId="77777777" w:rsidTr="00972232">
        <w:trPr>
          <w:trHeight w:val="836"/>
        </w:trPr>
        <w:tc>
          <w:tcPr>
            <w:tcW w:w="2376" w:type="dxa"/>
            <w:shd w:val="clear" w:color="auto" w:fill="auto"/>
            <w:vAlign w:val="center"/>
          </w:tcPr>
          <w:p w14:paraId="7E05405D"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住所</w:t>
            </w:r>
            <w:r w:rsidR="004E5A6C" w:rsidRPr="009F54E3">
              <w:rPr>
                <w:rFonts w:ascii="ＭＳ 明朝" w:hAnsi="ＭＳ 明朝"/>
                <w:sz w:val="22"/>
                <w:szCs w:val="22"/>
              </w:rPr>
              <w:t xml:space="preserve">　　　　　　</w:t>
            </w:r>
            <w:r w:rsidR="004E5A6C" w:rsidRPr="009F54E3">
              <w:rPr>
                <w:rFonts w:ascii="ＭＳ 明朝" w:hAnsi="ＭＳ 明朝" w:hint="eastAsia"/>
                <w:sz w:val="22"/>
                <w:szCs w:val="22"/>
              </w:rPr>
              <w:t xml:space="preserve"> </w:t>
            </w:r>
            <w:r w:rsidR="0069183C" w:rsidRPr="009F54E3">
              <w:rPr>
                <w:rFonts w:ascii="ＭＳ 明朝" w:hAnsi="ＭＳ 明朝" w:hint="eastAsia"/>
                <w:sz w:val="22"/>
                <w:szCs w:val="22"/>
              </w:rPr>
              <w:t>★</w:t>
            </w:r>
          </w:p>
        </w:tc>
        <w:tc>
          <w:tcPr>
            <w:tcW w:w="7460" w:type="dxa"/>
            <w:shd w:val="clear" w:color="auto" w:fill="auto"/>
          </w:tcPr>
          <w:p w14:paraId="2A832EA4" w14:textId="77777777" w:rsidR="00750BC5" w:rsidRPr="009F54E3" w:rsidRDefault="00972232" w:rsidP="00972232">
            <w:pPr>
              <w:spacing w:line="340" w:lineRule="exact"/>
              <w:jc w:val="left"/>
              <w:rPr>
                <w:rFonts w:ascii="ＭＳ 明朝" w:hAnsi="ＭＳ 明朝" w:hint="eastAsia"/>
                <w:sz w:val="22"/>
                <w:szCs w:val="22"/>
              </w:rPr>
            </w:pPr>
            <w:r>
              <w:rPr>
                <w:rFonts w:ascii="ＭＳ 明朝" w:hAnsi="ＭＳ 明朝" w:hint="eastAsia"/>
                <w:sz w:val="22"/>
                <w:szCs w:val="22"/>
              </w:rPr>
              <w:t>〒</w:t>
            </w:r>
          </w:p>
        </w:tc>
      </w:tr>
      <w:tr w:rsidR="00750BC5" w:rsidRPr="009F54E3" w14:paraId="5FDA72CF" w14:textId="77777777" w:rsidTr="009F54E3">
        <w:trPr>
          <w:trHeight w:val="836"/>
        </w:trPr>
        <w:tc>
          <w:tcPr>
            <w:tcW w:w="2376" w:type="dxa"/>
            <w:shd w:val="clear" w:color="auto" w:fill="auto"/>
            <w:vAlign w:val="center"/>
          </w:tcPr>
          <w:p w14:paraId="0F15715C"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電話番号</w:t>
            </w:r>
          </w:p>
        </w:tc>
        <w:tc>
          <w:tcPr>
            <w:tcW w:w="7460" w:type="dxa"/>
            <w:shd w:val="clear" w:color="auto" w:fill="auto"/>
            <w:vAlign w:val="center"/>
          </w:tcPr>
          <w:p w14:paraId="44AA99C8" w14:textId="77777777" w:rsidR="00750BC5" w:rsidRPr="009F54E3" w:rsidRDefault="00750BC5" w:rsidP="009F54E3">
            <w:pPr>
              <w:spacing w:line="340" w:lineRule="exact"/>
              <w:rPr>
                <w:rFonts w:ascii="ＭＳ 明朝" w:hAnsi="ＭＳ 明朝" w:hint="eastAsia"/>
                <w:sz w:val="22"/>
                <w:szCs w:val="22"/>
              </w:rPr>
            </w:pPr>
          </w:p>
        </w:tc>
      </w:tr>
      <w:tr w:rsidR="00750BC5" w:rsidRPr="009F54E3" w14:paraId="09FCC7B4" w14:textId="77777777" w:rsidTr="009F54E3">
        <w:trPr>
          <w:trHeight w:val="836"/>
        </w:trPr>
        <w:tc>
          <w:tcPr>
            <w:tcW w:w="2376" w:type="dxa"/>
            <w:shd w:val="clear" w:color="auto" w:fill="auto"/>
            <w:vAlign w:val="center"/>
          </w:tcPr>
          <w:p w14:paraId="5A735147"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FAX番号</w:t>
            </w:r>
          </w:p>
        </w:tc>
        <w:tc>
          <w:tcPr>
            <w:tcW w:w="7460" w:type="dxa"/>
            <w:shd w:val="clear" w:color="auto" w:fill="auto"/>
            <w:vAlign w:val="center"/>
          </w:tcPr>
          <w:p w14:paraId="15020815" w14:textId="77777777" w:rsidR="00750BC5" w:rsidRPr="009F54E3" w:rsidRDefault="00750BC5" w:rsidP="009F54E3">
            <w:pPr>
              <w:spacing w:line="340" w:lineRule="exact"/>
              <w:rPr>
                <w:rFonts w:ascii="ＭＳ 明朝" w:hAnsi="ＭＳ 明朝" w:hint="eastAsia"/>
                <w:sz w:val="22"/>
                <w:szCs w:val="22"/>
              </w:rPr>
            </w:pPr>
          </w:p>
        </w:tc>
      </w:tr>
      <w:tr w:rsidR="00750BC5" w:rsidRPr="009F54E3" w14:paraId="0E76AAF9" w14:textId="77777777" w:rsidTr="009F54E3">
        <w:trPr>
          <w:trHeight w:val="836"/>
        </w:trPr>
        <w:tc>
          <w:tcPr>
            <w:tcW w:w="2376" w:type="dxa"/>
            <w:shd w:val="clear" w:color="auto" w:fill="auto"/>
            <w:vAlign w:val="center"/>
          </w:tcPr>
          <w:p w14:paraId="4185EF1A"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メールアドレス</w:t>
            </w:r>
          </w:p>
        </w:tc>
        <w:tc>
          <w:tcPr>
            <w:tcW w:w="7460" w:type="dxa"/>
            <w:shd w:val="clear" w:color="auto" w:fill="auto"/>
            <w:vAlign w:val="center"/>
          </w:tcPr>
          <w:p w14:paraId="4A328073" w14:textId="77777777" w:rsidR="00750BC5" w:rsidRPr="009F54E3" w:rsidRDefault="00750BC5" w:rsidP="009F54E3">
            <w:pPr>
              <w:spacing w:line="340" w:lineRule="exact"/>
              <w:rPr>
                <w:rFonts w:ascii="ＭＳ 明朝" w:hAnsi="ＭＳ 明朝" w:hint="eastAsia"/>
                <w:sz w:val="22"/>
                <w:szCs w:val="22"/>
              </w:rPr>
            </w:pPr>
          </w:p>
        </w:tc>
      </w:tr>
      <w:tr w:rsidR="00750BC5" w:rsidRPr="009F54E3" w14:paraId="2890E1A0" w14:textId="77777777" w:rsidTr="009F54E3">
        <w:trPr>
          <w:trHeight w:val="836"/>
        </w:trPr>
        <w:tc>
          <w:tcPr>
            <w:tcW w:w="2376" w:type="dxa"/>
            <w:shd w:val="clear" w:color="auto" w:fill="auto"/>
            <w:vAlign w:val="center"/>
          </w:tcPr>
          <w:p w14:paraId="7989DB36"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WEBサイトURL</w:t>
            </w:r>
            <w:r w:rsidR="0069183C" w:rsidRPr="009F54E3">
              <w:rPr>
                <w:rFonts w:ascii="ＭＳ 明朝" w:hAnsi="ＭＳ 明朝"/>
                <w:sz w:val="22"/>
                <w:szCs w:val="22"/>
              </w:rPr>
              <w:t xml:space="preserve">    ★</w:t>
            </w:r>
          </w:p>
        </w:tc>
        <w:tc>
          <w:tcPr>
            <w:tcW w:w="7460" w:type="dxa"/>
            <w:shd w:val="clear" w:color="auto" w:fill="auto"/>
            <w:vAlign w:val="center"/>
          </w:tcPr>
          <w:p w14:paraId="38AB8EC5" w14:textId="77777777" w:rsidR="00750BC5" w:rsidRPr="009F54E3" w:rsidRDefault="00750BC5" w:rsidP="009F54E3">
            <w:pPr>
              <w:spacing w:line="340" w:lineRule="exact"/>
              <w:rPr>
                <w:rFonts w:ascii="ＭＳ 明朝" w:hAnsi="ＭＳ 明朝" w:hint="eastAsia"/>
                <w:sz w:val="22"/>
                <w:szCs w:val="22"/>
              </w:rPr>
            </w:pPr>
          </w:p>
        </w:tc>
      </w:tr>
      <w:tr w:rsidR="00750BC5" w:rsidRPr="009F54E3" w14:paraId="1EC0911A" w14:textId="77777777" w:rsidTr="009F54E3">
        <w:trPr>
          <w:trHeight w:val="836"/>
        </w:trPr>
        <w:tc>
          <w:tcPr>
            <w:tcW w:w="2376" w:type="dxa"/>
            <w:shd w:val="clear" w:color="auto" w:fill="auto"/>
            <w:vAlign w:val="center"/>
          </w:tcPr>
          <w:p w14:paraId="592C8A98"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担当者部署</w:t>
            </w:r>
          </w:p>
        </w:tc>
        <w:tc>
          <w:tcPr>
            <w:tcW w:w="7460" w:type="dxa"/>
            <w:shd w:val="clear" w:color="auto" w:fill="auto"/>
            <w:vAlign w:val="center"/>
          </w:tcPr>
          <w:p w14:paraId="1CCDD066" w14:textId="77777777" w:rsidR="00750BC5" w:rsidRPr="009F54E3" w:rsidRDefault="00750BC5" w:rsidP="009F54E3">
            <w:pPr>
              <w:spacing w:line="340" w:lineRule="exact"/>
              <w:rPr>
                <w:rFonts w:ascii="ＭＳ 明朝" w:hAnsi="ＭＳ 明朝" w:hint="eastAsia"/>
                <w:sz w:val="22"/>
                <w:szCs w:val="22"/>
              </w:rPr>
            </w:pPr>
          </w:p>
        </w:tc>
      </w:tr>
      <w:tr w:rsidR="00750BC5" w:rsidRPr="009F54E3" w14:paraId="5B0156A0" w14:textId="77777777" w:rsidTr="009F54E3">
        <w:trPr>
          <w:trHeight w:val="836"/>
        </w:trPr>
        <w:tc>
          <w:tcPr>
            <w:tcW w:w="2376" w:type="dxa"/>
            <w:shd w:val="clear" w:color="auto" w:fill="auto"/>
            <w:vAlign w:val="center"/>
          </w:tcPr>
          <w:p w14:paraId="5C8B6730"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担当者名</w:t>
            </w:r>
          </w:p>
        </w:tc>
        <w:tc>
          <w:tcPr>
            <w:tcW w:w="7460" w:type="dxa"/>
            <w:shd w:val="clear" w:color="auto" w:fill="auto"/>
            <w:vAlign w:val="center"/>
          </w:tcPr>
          <w:p w14:paraId="6B0286FC" w14:textId="77777777" w:rsidR="00750BC5" w:rsidRPr="009F54E3" w:rsidRDefault="00750BC5" w:rsidP="009F54E3">
            <w:pPr>
              <w:spacing w:line="340" w:lineRule="exact"/>
              <w:rPr>
                <w:rFonts w:ascii="ＭＳ 明朝" w:hAnsi="ＭＳ 明朝" w:hint="eastAsia"/>
                <w:sz w:val="22"/>
                <w:szCs w:val="22"/>
              </w:rPr>
            </w:pPr>
          </w:p>
        </w:tc>
      </w:tr>
      <w:tr w:rsidR="00750BC5" w:rsidRPr="009F54E3" w14:paraId="43AF74D7" w14:textId="77777777" w:rsidTr="009F54E3">
        <w:trPr>
          <w:trHeight w:val="836"/>
        </w:trPr>
        <w:tc>
          <w:tcPr>
            <w:tcW w:w="2376" w:type="dxa"/>
            <w:shd w:val="clear" w:color="auto" w:fill="auto"/>
            <w:vAlign w:val="center"/>
          </w:tcPr>
          <w:p w14:paraId="5D651350"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品目名</w:t>
            </w:r>
            <w:r w:rsidR="004E5A6C" w:rsidRPr="009F54E3">
              <w:rPr>
                <w:rFonts w:ascii="ＭＳ 明朝" w:hAnsi="ＭＳ 明朝" w:hint="eastAsia"/>
                <w:sz w:val="22"/>
                <w:szCs w:val="22"/>
              </w:rPr>
              <w:t xml:space="preserve">　　　　　 ★</w:t>
            </w:r>
          </w:p>
        </w:tc>
        <w:tc>
          <w:tcPr>
            <w:tcW w:w="7460" w:type="dxa"/>
            <w:shd w:val="clear" w:color="auto" w:fill="auto"/>
            <w:vAlign w:val="center"/>
          </w:tcPr>
          <w:p w14:paraId="09A2C014" w14:textId="77777777" w:rsidR="00750BC5" w:rsidRPr="009F54E3" w:rsidRDefault="00750BC5" w:rsidP="009F54E3">
            <w:pPr>
              <w:spacing w:line="340" w:lineRule="exact"/>
              <w:rPr>
                <w:rFonts w:ascii="ＭＳ 明朝" w:hAnsi="ＭＳ 明朝" w:hint="eastAsia"/>
                <w:sz w:val="22"/>
                <w:szCs w:val="22"/>
              </w:rPr>
            </w:pPr>
          </w:p>
        </w:tc>
      </w:tr>
      <w:tr w:rsidR="00750BC5" w:rsidRPr="009F54E3" w14:paraId="3A12FC26" w14:textId="77777777" w:rsidTr="009F54E3">
        <w:trPr>
          <w:trHeight w:val="836"/>
        </w:trPr>
        <w:tc>
          <w:tcPr>
            <w:tcW w:w="2376" w:type="dxa"/>
            <w:shd w:val="clear" w:color="auto" w:fill="auto"/>
            <w:vAlign w:val="center"/>
          </w:tcPr>
          <w:p w14:paraId="3D223113"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生産者数</w:t>
            </w:r>
            <w:r w:rsidR="00715985">
              <w:rPr>
                <w:rFonts w:ascii="ＭＳ 明朝" w:hAnsi="ＭＳ 明朝" w:hint="eastAsia"/>
                <w:sz w:val="22"/>
                <w:szCs w:val="22"/>
              </w:rPr>
              <w:t xml:space="preserve">　　　　 ★</w:t>
            </w:r>
          </w:p>
        </w:tc>
        <w:tc>
          <w:tcPr>
            <w:tcW w:w="7460" w:type="dxa"/>
            <w:shd w:val="clear" w:color="auto" w:fill="auto"/>
          </w:tcPr>
          <w:p w14:paraId="63C17EFD" w14:textId="77777777" w:rsidR="0069183C" w:rsidRPr="009F54E3" w:rsidRDefault="0069183C" w:rsidP="009F54E3">
            <w:pPr>
              <w:spacing w:line="340" w:lineRule="exact"/>
              <w:rPr>
                <w:rFonts w:ascii="ＭＳ 明朝" w:hAnsi="ＭＳ 明朝" w:hint="eastAsia"/>
                <w:sz w:val="22"/>
                <w:szCs w:val="22"/>
              </w:rPr>
            </w:pPr>
          </w:p>
          <w:p w14:paraId="1131AEFE" w14:textId="77777777" w:rsidR="0069183C" w:rsidRPr="009F54E3" w:rsidRDefault="0069183C" w:rsidP="009F54E3">
            <w:pPr>
              <w:spacing w:line="340" w:lineRule="exact"/>
              <w:rPr>
                <w:rFonts w:ascii="ＭＳ 明朝" w:hAnsi="ＭＳ 明朝" w:hint="eastAsia"/>
                <w:sz w:val="22"/>
                <w:szCs w:val="22"/>
              </w:rPr>
            </w:pPr>
            <w:r w:rsidRPr="009F54E3">
              <w:rPr>
                <w:rFonts w:ascii="ＭＳ 明朝" w:hAnsi="ＭＳ 明朝"/>
                <w:sz w:val="22"/>
                <w:szCs w:val="22"/>
              </w:rPr>
              <w:t>※</w:t>
            </w:r>
            <w:r w:rsidR="007359A5" w:rsidRPr="009F54E3">
              <w:rPr>
                <w:rFonts w:ascii="ＭＳ 明朝" w:hAnsi="ＭＳ 明朝"/>
                <w:sz w:val="22"/>
                <w:szCs w:val="22"/>
              </w:rPr>
              <w:t>個人の場合は「１」、団体申請の場合は「経営体数」を記入</w:t>
            </w:r>
          </w:p>
        </w:tc>
      </w:tr>
      <w:tr w:rsidR="00750BC5" w:rsidRPr="009F54E3" w14:paraId="16108FB5" w14:textId="77777777" w:rsidTr="009F54E3">
        <w:trPr>
          <w:trHeight w:val="2230"/>
        </w:trPr>
        <w:tc>
          <w:tcPr>
            <w:tcW w:w="2376" w:type="dxa"/>
            <w:shd w:val="clear" w:color="auto" w:fill="auto"/>
            <w:vAlign w:val="center"/>
          </w:tcPr>
          <w:p w14:paraId="0560084A" w14:textId="77777777" w:rsidR="00750BC5" w:rsidRPr="009F54E3" w:rsidRDefault="0087770B" w:rsidP="009F54E3">
            <w:pPr>
              <w:spacing w:line="340" w:lineRule="exact"/>
              <w:rPr>
                <w:rFonts w:ascii="ＭＳ 明朝" w:hAnsi="ＭＳ 明朝" w:hint="eastAsia"/>
                <w:sz w:val="22"/>
                <w:szCs w:val="22"/>
              </w:rPr>
            </w:pPr>
            <w:r w:rsidRPr="009F54E3">
              <w:rPr>
                <w:rFonts w:ascii="ＭＳ 明朝" w:hAnsi="ＭＳ 明朝" w:hint="eastAsia"/>
                <w:sz w:val="22"/>
                <w:szCs w:val="22"/>
              </w:rPr>
              <w:t>プロフィール</w:t>
            </w:r>
            <w:r w:rsidR="0069183C" w:rsidRPr="009F54E3">
              <w:rPr>
                <w:rFonts w:ascii="ＭＳ 明朝" w:hAnsi="ＭＳ 明朝" w:hint="eastAsia"/>
                <w:sz w:val="22"/>
                <w:szCs w:val="22"/>
              </w:rPr>
              <w:t xml:space="preserve">　　 ★</w:t>
            </w:r>
          </w:p>
        </w:tc>
        <w:tc>
          <w:tcPr>
            <w:tcW w:w="7460" w:type="dxa"/>
            <w:shd w:val="clear" w:color="auto" w:fill="auto"/>
          </w:tcPr>
          <w:p w14:paraId="502AA120" w14:textId="77777777" w:rsidR="00750BC5" w:rsidRPr="009F54E3" w:rsidRDefault="00750BC5" w:rsidP="009F54E3">
            <w:pPr>
              <w:spacing w:line="340" w:lineRule="exact"/>
              <w:rPr>
                <w:rFonts w:ascii="ＭＳ 明朝" w:hAnsi="ＭＳ 明朝"/>
                <w:sz w:val="22"/>
                <w:szCs w:val="22"/>
              </w:rPr>
            </w:pPr>
          </w:p>
          <w:p w14:paraId="0E7422D8" w14:textId="77777777" w:rsidR="0069183C" w:rsidRPr="009F54E3" w:rsidRDefault="0069183C" w:rsidP="009F54E3">
            <w:pPr>
              <w:spacing w:line="340" w:lineRule="exact"/>
              <w:rPr>
                <w:rFonts w:ascii="ＭＳ 明朝" w:hAnsi="ＭＳ 明朝"/>
                <w:sz w:val="22"/>
                <w:szCs w:val="22"/>
              </w:rPr>
            </w:pPr>
          </w:p>
          <w:p w14:paraId="18696042" w14:textId="77777777" w:rsidR="0069183C" w:rsidRPr="009F54E3" w:rsidRDefault="0069183C" w:rsidP="009F54E3">
            <w:pPr>
              <w:spacing w:line="340" w:lineRule="exact"/>
              <w:rPr>
                <w:rFonts w:ascii="ＭＳ 明朝" w:hAnsi="ＭＳ 明朝"/>
                <w:sz w:val="22"/>
                <w:szCs w:val="22"/>
              </w:rPr>
            </w:pPr>
          </w:p>
          <w:p w14:paraId="1D9E88C3" w14:textId="77777777" w:rsidR="0069183C" w:rsidRPr="009F54E3" w:rsidRDefault="0069183C" w:rsidP="009F54E3">
            <w:pPr>
              <w:spacing w:line="340" w:lineRule="exact"/>
              <w:rPr>
                <w:rFonts w:ascii="ＭＳ 明朝" w:hAnsi="ＭＳ 明朝"/>
                <w:sz w:val="22"/>
                <w:szCs w:val="22"/>
              </w:rPr>
            </w:pPr>
          </w:p>
          <w:p w14:paraId="65F170F0" w14:textId="77777777" w:rsidR="0069183C" w:rsidRPr="009F54E3" w:rsidRDefault="0069183C" w:rsidP="009F54E3">
            <w:pPr>
              <w:spacing w:line="340" w:lineRule="exact"/>
              <w:rPr>
                <w:rFonts w:ascii="ＭＳ 明朝" w:hAnsi="ＭＳ 明朝"/>
                <w:sz w:val="22"/>
                <w:szCs w:val="22"/>
              </w:rPr>
            </w:pPr>
          </w:p>
          <w:p w14:paraId="7A8687B1" w14:textId="77777777" w:rsidR="0069183C" w:rsidRPr="009F54E3" w:rsidRDefault="0069183C" w:rsidP="009F54E3">
            <w:pPr>
              <w:spacing w:line="340" w:lineRule="exact"/>
              <w:rPr>
                <w:rFonts w:ascii="ＭＳ 明朝" w:hAnsi="ＭＳ 明朝" w:hint="eastAsia"/>
                <w:sz w:val="22"/>
                <w:szCs w:val="22"/>
              </w:rPr>
            </w:pPr>
            <w:r w:rsidRPr="009F54E3">
              <w:rPr>
                <w:rFonts w:ascii="ＭＳ 明朝" w:hAnsi="ＭＳ 明朝"/>
                <w:sz w:val="22"/>
                <w:szCs w:val="22"/>
              </w:rPr>
              <w:t>※</w:t>
            </w:r>
            <w:r w:rsidR="007359A5" w:rsidRPr="009F54E3">
              <w:rPr>
                <w:rFonts w:ascii="ＭＳ 明朝" w:hAnsi="ＭＳ 明朝"/>
                <w:sz w:val="22"/>
                <w:szCs w:val="22"/>
              </w:rPr>
              <w:t>ワンヘルスに関する取組への思い、こだわり、消費者へのメッセージ等</w:t>
            </w:r>
          </w:p>
        </w:tc>
      </w:tr>
      <w:tr w:rsidR="00972232" w:rsidRPr="009F54E3" w14:paraId="5945F70B" w14:textId="77777777" w:rsidTr="00C15607">
        <w:trPr>
          <w:trHeight w:val="1686"/>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1465D6B8" w14:textId="77777777" w:rsidR="00972232" w:rsidRPr="009F54E3" w:rsidRDefault="00C15607" w:rsidP="00EC4AD7">
            <w:pPr>
              <w:spacing w:line="340" w:lineRule="exact"/>
              <w:rPr>
                <w:rFonts w:ascii="ＭＳ 明朝" w:hAnsi="ＭＳ 明朝" w:hint="eastAsia"/>
                <w:sz w:val="22"/>
                <w:szCs w:val="22"/>
              </w:rPr>
            </w:pPr>
            <w:r>
              <w:rPr>
                <w:rFonts w:ascii="ＭＳ 明朝" w:hAnsi="ＭＳ 明朝" w:hint="eastAsia"/>
                <w:sz w:val="22"/>
                <w:szCs w:val="22"/>
              </w:rPr>
              <w:lastRenderedPageBreak/>
              <w:t>ワンヘルス</w:t>
            </w:r>
            <w:r w:rsidR="00972232">
              <w:rPr>
                <w:rFonts w:ascii="ＭＳ 明朝" w:hAnsi="ＭＳ 明朝" w:hint="eastAsia"/>
                <w:sz w:val="22"/>
                <w:szCs w:val="22"/>
              </w:rPr>
              <w:t>商談用プラットフォームの情報掲載について</w:t>
            </w:r>
            <w:r w:rsidR="00EC4AD7">
              <w:rPr>
                <w:rFonts w:ascii="ＭＳ 明朝" w:hAnsi="ＭＳ 明朝" w:hint="eastAsia"/>
                <w:sz w:val="22"/>
                <w:szCs w:val="22"/>
              </w:rPr>
              <w:t xml:space="preserve">　　　　　※１</w:t>
            </w:r>
          </w:p>
        </w:tc>
        <w:tc>
          <w:tcPr>
            <w:tcW w:w="7460" w:type="dxa"/>
            <w:tcBorders>
              <w:top w:val="single" w:sz="4" w:space="0" w:color="auto"/>
              <w:left w:val="single" w:sz="4" w:space="0" w:color="auto"/>
              <w:bottom w:val="single" w:sz="4" w:space="0" w:color="auto"/>
              <w:right w:val="single" w:sz="4" w:space="0" w:color="auto"/>
            </w:tcBorders>
            <w:shd w:val="clear" w:color="auto" w:fill="auto"/>
          </w:tcPr>
          <w:p w14:paraId="21EAFAA8" w14:textId="77777777" w:rsidR="00972232" w:rsidRPr="009F54E3" w:rsidRDefault="00972232" w:rsidP="00576DFF">
            <w:pPr>
              <w:spacing w:line="340" w:lineRule="exact"/>
              <w:rPr>
                <w:rFonts w:ascii="ＭＳ 明朝" w:hAnsi="ＭＳ 明朝" w:hint="eastAsia"/>
                <w:sz w:val="22"/>
                <w:szCs w:val="22"/>
              </w:rPr>
            </w:pPr>
          </w:p>
          <w:p w14:paraId="4E9EC025" w14:textId="77777777" w:rsidR="00C15607" w:rsidRDefault="00C15607" w:rsidP="00972232">
            <w:pPr>
              <w:spacing w:line="340" w:lineRule="exact"/>
              <w:ind w:firstLineChars="700" w:firstLine="1540"/>
              <w:rPr>
                <w:rFonts w:ascii="ＭＳ 明朝" w:hAnsi="ＭＳ 明朝"/>
                <w:sz w:val="22"/>
                <w:szCs w:val="22"/>
              </w:rPr>
            </w:pPr>
          </w:p>
          <w:p w14:paraId="3B3E1F5D" w14:textId="77777777" w:rsidR="00972232" w:rsidRPr="009F54E3" w:rsidRDefault="00972232" w:rsidP="00972232">
            <w:pPr>
              <w:spacing w:line="340" w:lineRule="exact"/>
              <w:ind w:firstLineChars="700" w:firstLine="1540"/>
              <w:rPr>
                <w:rFonts w:ascii="ＭＳ 明朝" w:hAnsi="ＭＳ 明朝" w:hint="eastAsia"/>
                <w:sz w:val="22"/>
                <w:szCs w:val="22"/>
              </w:rPr>
            </w:pPr>
            <w:r>
              <w:rPr>
                <w:rFonts w:ascii="ＭＳ 明朝" w:hAnsi="ＭＳ 明朝"/>
                <w:sz w:val="22"/>
                <w:szCs w:val="22"/>
              </w:rPr>
              <w:t>希望する　　　　　　　　　希望しない</w:t>
            </w:r>
          </w:p>
        </w:tc>
      </w:tr>
      <w:tr w:rsidR="00972232" w:rsidRPr="009F54E3" w14:paraId="707BF06F" w14:textId="77777777" w:rsidTr="00972232">
        <w:trPr>
          <w:trHeight w:val="223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6C234D0A" w14:textId="77777777" w:rsidR="00972232" w:rsidRPr="009F54E3" w:rsidRDefault="00C15607" w:rsidP="00972232">
            <w:pPr>
              <w:spacing w:line="340" w:lineRule="exact"/>
              <w:rPr>
                <w:rFonts w:ascii="ＭＳ 明朝" w:hAnsi="ＭＳ 明朝" w:hint="eastAsia"/>
                <w:sz w:val="22"/>
                <w:szCs w:val="22"/>
              </w:rPr>
            </w:pPr>
            <w:r>
              <w:rPr>
                <w:rFonts w:ascii="ＭＳ 明朝" w:hAnsi="ＭＳ 明朝" w:hint="eastAsia"/>
                <w:sz w:val="22"/>
                <w:szCs w:val="22"/>
              </w:rPr>
              <w:t>ワンヘルス</w:t>
            </w:r>
            <w:r w:rsidR="00972232">
              <w:rPr>
                <w:rFonts w:ascii="ＭＳ 明朝" w:hAnsi="ＭＳ 明朝" w:hint="eastAsia"/>
                <w:sz w:val="22"/>
                <w:szCs w:val="22"/>
              </w:rPr>
              <w:t>商談用プラットフォーム</w:t>
            </w:r>
            <w:r>
              <w:rPr>
                <w:rFonts w:ascii="ＭＳ 明朝" w:hAnsi="ＭＳ 明朝" w:hint="eastAsia"/>
                <w:sz w:val="22"/>
                <w:szCs w:val="22"/>
              </w:rPr>
              <w:t>掲載</w:t>
            </w:r>
            <w:r w:rsidR="00972232">
              <w:rPr>
                <w:rFonts w:ascii="ＭＳ 明朝" w:hAnsi="ＭＳ 明朝" w:hint="eastAsia"/>
                <w:sz w:val="22"/>
                <w:szCs w:val="22"/>
              </w:rPr>
              <w:t>用・他事業者向けPR</w:t>
            </w:r>
          </w:p>
        </w:tc>
        <w:tc>
          <w:tcPr>
            <w:tcW w:w="7460" w:type="dxa"/>
            <w:tcBorders>
              <w:top w:val="single" w:sz="4" w:space="0" w:color="auto"/>
              <w:left w:val="single" w:sz="4" w:space="0" w:color="auto"/>
              <w:bottom w:val="single" w:sz="4" w:space="0" w:color="auto"/>
              <w:right w:val="single" w:sz="4" w:space="0" w:color="auto"/>
            </w:tcBorders>
            <w:shd w:val="clear" w:color="auto" w:fill="auto"/>
          </w:tcPr>
          <w:p w14:paraId="214F75FD" w14:textId="77777777" w:rsidR="00972232" w:rsidRPr="009F54E3" w:rsidRDefault="00972232" w:rsidP="00576DFF">
            <w:pPr>
              <w:spacing w:line="340" w:lineRule="exact"/>
              <w:rPr>
                <w:rFonts w:ascii="ＭＳ 明朝" w:hAnsi="ＭＳ 明朝"/>
                <w:sz w:val="22"/>
                <w:szCs w:val="22"/>
              </w:rPr>
            </w:pPr>
          </w:p>
          <w:p w14:paraId="006E4068" w14:textId="77777777" w:rsidR="00972232" w:rsidRPr="009F54E3" w:rsidRDefault="00972232" w:rsidP="00576DFF">
            <w:pPr>
              <w:spacing w:line="340" w:lineRule="exact"/>
              <w:rPr>
                <w:rFonts w:ascii="ＭＳ 明朝" w:hAnsi="ＭＳ 明朝"/>
                <w:sz w:val="22"/>
                <w:szCs w:val="22"/>
              </w:rPr>
            </w:pPr>
          </w:p>
          <w:p w14:paraId="20A992ED" w14:textId="77777777" w:rsidR="00972232" w:rsidRPr="009F54E3" w:rsidRDefault="00972232" w:rsidP="00576DFF">
            <w:pPr>
              <w:spacing w:line="340" w:lineRule="exact"/>
              <w:rPr>
                <w:rFonts w:ascii="ＭＳ 明朝" w:hAnsi="ＭＳ 明朝"/>
                <w:sz w:val="22"/>
                <w:szCs w:val="22"/>
              </w:rPr>
            </w:pPr>
          </w:p>
          <w:p w14:paraId="247649F8" w14:textId="77777777" w:rsidR="00972232" w:rsidRPr="009F54E3" w:rsidRDefault="00972232" w:rsidP="00576DFF">
            <w:pPr>
              <w:spacing w:line="340" w:lineRule="exact"/>
              <w:rPr>
                <w:rFonts w:ascii="ＭＳ 明朝" w:hAnsi="ＭＳ 明朝"/>
                <w:sz w:val="22"/>
                <w:szCs w:val="22"/>
              </w:rPr>
            </w:pPr>
          </w:p>
          <w:p w14:paraId="69007317" w14:textId="77777777" w:rsidR="00972232" w:rsidRPr="009F54E3" w:rsidRDefault="00972232" w:rsidP="00576DFF">
            <w:pPr>
              <w:spacing w:line="340" w:lineRule="exact"/>
              <w:rPr>
                <w:rFonts w:ascii="ＭＳ 明朝" w:hAnsi="ＭＳ 明朝"/>
                <w:sz w:val="22"/>
                <w:szCs w:val="22"/>
              </w:rPr>
            </w:pPr>
          </w:p>
          <w:p w14:paraId="514C2032" w14:textId="77777777" w:rsidR="00972232" w:rsidRPr="009F54E3" w:rsidRDefault="00972232" w:rsidP="00972232">
            <w:pPr>
              <w:spacing w:line="340" w:lineRule="exact"/>
              <w:rPr>
                <w:rFonts w:ascii="ＭＳ 明朝" w:hAnsi="ＭＳ 明朝" w:hint="eastAsia"/>
                <w:sz w:val="22"/>
                <w:szCs w:val="22"/>
              </w:rPr>
            </w:pPr>
            <w:r w:rsidRPr="009F54E3">
              <w:rPr>
                <w:rFonts w:ascii="ＭＳ 明朝" w:hAnsi="ＭＳ 明朝"/>
                <w:sz w:val="22"/>
                <w:szCs w:val="22"/>
              </w:rPr>
              <w:t>※</w:t>
            </w:r>
            <w:r>
              <w:rPr>
                <w:rFonts w:ascii="ＭＳ 明朝" w:hAnsi="ＭＳ 明朝"/>
                <w:sz w:val="22"/>
                <w:szCs w:val="22"/>
              </w:rPr>
              <w:t>担当者連絡先やPR等をご記入ください。</w:t>
            </w:r>
          </w:p>
        </w:tc>
      </w:tr>
      <w:tr w:rsidR="00972232" w:rsidRPr="009F54E3" w14:paraId="4EE33495" w14:textId="77777777" w:rsidTr="00EC4AD7">
        <w:trPr>
          <w:trHeight w:val="966"/>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DC3BD18" w14:textId="77777777" w:rsidR="00EC4AD7" w:rsidRDefault="00972232" w:rsidP="00576DFF">
            <w:pPr>
              <w:spacing w:line="340" w:lineRule="exact"/>
              <w:rPr>
                <w:rFonts w:ascii="ＭＳ 明朝" w:hAnsi="ＭＳ 明朝"/>
                <w:sz w:val="22"/>
                <w:szCs w:val="22"/>
              </w:rPr>
            </w:pPr>
            <w:r>
              <w:rPr>
                <w:rFonts w:ascii="ＭＳ 明朝" w:hAnsi="ＭＳ 明朝" w:hint="eastAsia"/>
                <w:sz w:val="22"/>
                <w:szCs w:val="22"/>
              </w:rPr>
              <w:t>ワンヘルス宣言事業者登録について</w:t>
            </w:r>
            <w:r w:rsidR="00EC4AD7">
              <w:rPr>
                <w:rFonts w:ascii="ＭＳ 明朝" w:hAnsi="ＭＳ 明朝" w:hint="eastAsia"/>
                <w:sz w:val="22"/>
                <w:szCs w:val="22"/>
              </w:rPr>
              <w:t xml:space="preserve">　</w:t>
            </w:r>
          </w:p>
          <w:p w14:paraId="393A3BC7" w14:textId="77777777" w:rsidR="00972232" w:rsidRPr="009F54E3" w:rsidRDefault="00EC4AD7" w:rsidP="00EC4AD7">
            <w:pPr>
              <w:spacing w:line="340" w:lineRule="exact"/>
              <w:ind w:firstLineChars="700" w:firstLine="1540"/>
              <w:rPr>
                <w:rFonts w:ascii="ＭＳ 明朝" w:hAnsi="ＭＳ 明朝" w:hint="eastAsia"/>
                <w:sz w:val="22"/>
                <w:szCs w:val="22"/>
              </w:rPr>
            </w:pPr>
            <w:r>
              <w:rPr>
                <w:rFonts w:ascii="ＭＳ 明朝" w:hAnsi="ＭＳ 明朝" w:hint="eastAsia"/>
                <w:sz w:val="22"/>
                <w:szCs w:val="22"/>
              </w:rPr>
              <w:t>※２</w:t>
            </w:r>
          </w:p>
        </w:tc>
        <w:tc>
          <w:tcPr>
            <w:tcW w:w="7460" w:type="dxa"/>
            <w:tcBorders>
              <w:top w:val="single" w:sz="4" w:space="0" w:color="auto"/>
              <w:left w:val="single" w:sz="4" w:space="0" w:color="auto"/>
              <w:bottom w:val="single" w:sz="4" w:space="0" w:color="auto"/>
              <w:right w:val="single" w:sz="4" w:space="0" w:color="auto"/>
            </w:tcBorders>
            <w:shd w:val="clear" w:color="auto" w:fill="auto"/>
          </w:tcPr>
          <w:p w14:paraId="0A141704" w14:textId="77777777" w:rsidR="00972232" w:rsidRPr="009F54E3" w:rsidRDefault="00972232" w:rsidP="00576DFF">
            <w:pPr>
              <w:spacing w:line="340" w:lineRule="exact"/>
              <w:rPr>
                <w:rFonts w:ascii="ＭＳ 明朝" w:hAnsi="ＭＳ 明朝" w:hint="eastAsia"/>
                <w:sz w:val="22"/>
                <w:szCs w:val="22"/>
              </w:rPr>
            </w:pPr>
          </w:p>
          <w:p w14:paraId="3FC3A023" w14:textId="77777777" w:rsidR="00972232" w:rsidRPr="009F54E3" w:rsidRDefault="00972232" w:rsidP="00972232">
            <w:pPr>
              <w:spacing w:line="340" w:lineRule="exact"/>
              <w:ind w:firstLineChars="700" w:firstLine="1540"/>
              <w:rPr>
                <w:rFonts w:ascii="ＭＳ 明朝" w:hAnsi="ＭＳ 明朝" w:hint="eastAsia"/>
                <w:sz w:val="22"/>
                <w:szCs w:val="22"/>
              </w:rPr>
            </w:pPr>
            <w:r>
              <w:rPr>
                <w:rFonts w:ascii="ＭＳ 明朝" w:hAnsi="ＭＳ 明朝"/>
                <w:sz w:val="22"/>
                <w:szCs w:val="22"/>
              </w:rPr>
              <w:t>希望する　　　　　　　　　希望しない</w:t>
            </w:r>
          </w:p>
        </w:tc>
      </w:tr>
    </w:tbl>
    <w:p w14:paraId="7D65181C" w14:textId="77777777" w:rsidR="00750BC5" w:rsidRPr="00347173" w:rsidRDefault="003247DC" w:rsidP="00750BC5">
      <w:pPr>
        <w:spacing w:line="340" w:lineRule="exact"/>
        <w:jc w:val="left"/>
        <w:rPr>
          <w:rFonts w:ascii="ＭＳ 明朝" w:hAnsi="ＭＳ 明朝"/>
          <w:sz w:val="22"/>
          <w:szCs w:val="22"/>
        </w:rPr>
      </w:pPr>
      <w:r w:rsidRPr="00347173">
        <w:rPr>
          <w:rFonts w:ascii="ＭＳ 明朝" w:hAnsi="ＭＳ 明朝"/>
          <w:sz w:val="22"/>
          <w:szCs w:val="22"/>
        </w:rPr>
        <w:t>※</w:t>
      </w:r>
      <w:r w:rsidR="007359A5" w:rsidRPr="00347173">
        <w:rPr>
          <w:rFonts w:ascii="ＭＳ 明朝" w:hAnsi="ＭＳ 明朝" w:hint="eastAsia"/>
          <w:sz w:val="22"/>
          <w:szCs w:val="22"/>
        </w:rPr>
        <w:t>★</w:t>
      </w:r>
      <w:r w:rsidRPr="00347173">
        <w:rPr>
          <w:rFonts w:ascii="ＭＳ 明朝" w:hAnsi="ＭＳ 明朝" w:hint="eastAsia"/>
          <w:sz w:val="22"/>
          <w:szCs w:val="22"/>
        </w:rPr>
        <w:t xml:space="preserve">　</w:t>
      </w:r>
      <w:r w:rsidR="007359A5" w:rsidRPr="00347173">
        <w:rPr>
          <w:rFonts w:ascii="ＭＳ 明朝" w:hAnsi="ＭＳ 明朝" w:hint="eastAsia"/>
          <w:sz w:val="22"/>
          <w:szCs w:val="22"/>
        </w:rPr>
        <w:t>福岡県ワンヘルス認証制度</w:t>
      </w:r>
      <w:r w:rsidR="00417E6E" w:rsidRPr="00347173">
        <w:rPr>
          <w:rFonts w:ascii="ＭＳ 明朝" w:hAnsi="ＭＳ 明朝" w:hint="eastAsia"/>
          <w:sz w:val="22"/>
          <w:szCs w:val="22"/>
        </w:rPr>
        <w:t>実施</w:t>
      </w:r>
      <w:r w:rsidR="007359A5" w:rsidRPr="00347173">
        <w:rPr>
          <w:rFonts w:ascii="ＭＳ 明朝" w:hAnsi="ＭＳ 明朝" w:hint="eastAsia"/>
          <w:sz w:val="22"/>
          <w:szCs w:val="22"/>
        </w:rPr>
        <w:t>要綱第1</w:t>
      </w:r>
      <w:r w:rsidR="007359A5" w:rsidRPr="00347173">
        <w:rPr>
          <w:rFonts w:ascii="ＭＳ 明朝" w:hAnsi="ＭＳ 明朝"/>
          <w:sz w:val="22"/>
          <w:szCs w:val="22"/>
        </w:rPr>
        <w:t>2条に基づく公開情報</w:t>
      </w:r>
    </w:p>
    <w:p w14:paraId="2A5ADE2A" w14:textId="77777777" w:rsidR="00EC4AD7" w:rsidRPr="00347173" w:rsidRDefault="00EC4AD7" w:rsidP="00EC4AD7">
      <w:pPr>
        <w:spacing w:line="340" w:lineRule="exact"/>
        <w:ind w:left="660" w:hangingChars="300" w:hanging="660"/>
        <w:jc w:val="left"/>
        <w:rPr>
          <w:rFonts w:ascii="ＭＳ 明朝" w:hAnsi="ＭＳ 明朝"/>
          <w:sz w:val="22"/>
          <w:szCs w:val="22"/>
        </w:rPr>
      </w:pPr>
      <w:r w:rsidRPr="00347173">
        <w:rPr>
          <w:rFonts w:ascii="ＭＳ 明朝" w:hAnsi="ＭＳ 明朝"/>
          <w:sz w:val="22"/>
          <w:szCs w:val="22"/>
        </w:rPr>
        <w:t>※１　ワンヘルス商談用プラットフォームは、生産者・各種事業者間の取引を活発にして頂くためのマッチング支援コンテンツです。 ワンヘルス認証生産者・団体およびワンヘルス宣言事業者のみに限定公開され、生産物の販売や購入などの情報として活用いただけます。商談用プラットフォーム内では、「担当部署」「担当者名」「担当者連絡先」「他事業者向けPR」も他のワンヘルス認証生産者・団体・ワンヘルス宣言事業者へ公開されます。ワンヘルス</w:t>
      </w:r>
      <w:r w:rsidR="00C15607" w:rsidRPr="00347173">
        <w:rPr>
          <w:rFonts w:ascii="ＭＳ 明朝" w:hAnsi="ＭＳ 明朝"/>
          <w:sz w:val="22"/>
          <w:szCs w:val="22"/>
        </w:rPr>
        <w:t>宣言</w:t>
      </w:r>
      <w:r w:rsidRPr="00347173">
        <w:rPr>
          <w:rFonts w:ascii="ＭＳ 明朝" w:hAnsi="ＭＳ 明朝" w:cs="ＭＳ 明朝"/>
          <w:sz w:val="22"/>
          <w:szCs w:val="22"/>
        </w:rPr>
        <w:t>事業者は、福岡県ワンヘルス推進ポータルサイト（</w:t>
      </w:r>
      <w:r w:rsidRPr="00347173">
        <w:rPr>
          <w:rFonts w:ascii="ＭＳ 明朝" w:hAnsi="ＭＳ 明朝"/>
          <w:sz w:val="22"/>
          <w:szCs w:val="22"/>
        </w:rPr>
        <w:t>https://onehealth.pref.fukuoka.lg.jp/）上で取り扱う登録制度です。農林</w:t>
      </w:r>
      <w:r w:rsidR="00D96A9C" w:rsidRPr="00347173">
        <w:rPr>
          <w:rFonts w:ascii="ＭＳ 明朝" w:hAnsi="ＭＳ 明朝"/>
          <w:sz w:val="22"/>
          <w:szCs w:val="22"/>
        </w:rPr>
        <w:t>漁業者</w:t>
      </w:r>
      <w:r w:rsidRPr="00347173">
        <w:rPr>
          <w:rFonts w:ascii="ＭＳ 明朝" w:hAnsi="ＭＳ 明朝" w:cs="ＭＳ 明朝"/>
          <w:sz w:val="22"/>
          <w:szCs w:val="22"/>
        </w:rPr>
        <w:t>に限らず、ワンヘルスに関わる活動に取り組む様々な業種の事業者が登録可能です</w:t>
      </w:r>
      <w:r w:rsidRPr="00347173">
        <w:rPr>
          <w:rFonts w:ascii="ＭＳ 明朝" w:hAnsi="ＭＳ 明朝"/>
          <w:sz w:val="22"/>
          <w:szCs w:val="22"/>
        </w:rPr>
        <w:t>。</w:t>
      </w:r>
    </w:p>
    <w:p w14:paraId="7B09ABA0" w14:textId="77777777" w:rsidR="001F56D9" w:rsidRPr="00347173" w:rsidRDefault="00EC4AD7" w:rsidP="003247DC">
      <w:pPr>
        <w:wordWrap w:val="0"/>
        <w:spacing w:line="340" w:lineRule="exact"/>
        <w:ind w:left="660" w:hangingChars="300" w:hanging="660"/>
        <w:jc w:val="left"/>
        <w:rPr>
          <w:rFonts w:ascii="ＭＳ 明朝" w:hAnsi="ＭＳ 明朝"/>
          <w:sz w:val="22"/>
          <w:szCs w:val="22"/>
        </w:rPr>
      </w:pPr>
      <w:r w:rsidRPr="00347173">
        <w:rPr>
          <w:rFonts w:ascii="ＭＳ 明朝" w:hAnsi="ＭＳ 明朝" w:cs="ＭＳ 明朝"/>
          <w:sz w:val="22"/>
          <w:szCs w:val="22"/>
        </w:rPr>
        <w:t>※２</w:t>
      </w:r>
      <w:r w:rsidR="003247DC" w:rsidRPr="00347173">
        <w:rPr>
          <w:rFonts w:ascii="ＭＳ 明朝" w:hAnsi="ＭＳ 明朝" w:cs="ＭＳ 明朝"/>
          <w:sz w:val="22"/>
          <w:szCs w:val="22"/>
        </w:rPr>
        <w:t xml:space="preserve">　</w:t>
      </w:r>
      <w:r w:rsidR="003247DC" w:rsidRPr="00347173">
        <w:rPr>
          <w:rFonts w:ascii="ＭＳ 明朝" w:hAnsi="ＭＳ 明朝"/>
          <w:sz w:val="22"/>
          <w:szCs w:val="22"/>
        </w:rPr>
        <w:t>福岡県ワンヘルス認証制度への申請と同時に、ワンヘルス宣言事業者への登録申請が</w:t>
      </w:r>
      <w:r w:rsidR="00D96A9C" w:rsidRPr="00347173">
        <w:rPr>
          <w:rFonts w:ascii="ＭＳ 明朝" w:hAnsi="ＭＳ 明朝"/>
          <w:sz w:val="22"/>
          <w:szCs w:val="22"/>
        </w:rPr>
        <w:t>可能です。</w:t>
      </w:r>
      <w:r w:rsidR="003247DC" w:rsidRPr="00347173">
        <w:rPr>
          <w:rFonts w:ascii="ＭＳ 明朝" w:hAnsi="ＭＳ 明朝"/>
          <w:sz w:val="22"/>
          <w:szCs w:val="22"/>
        </w:rPr>
        <w:t>ワンヘルス宣言事業者は</w:t>
      </w:r>
      <w:r w:rsidR="00D96A9C" w:rsidRPr="00347173">
        <w:rPr>
          <w:rFonts w:ascii="ＭＳ 明朝" w:hAnsi="ＭＳ 明朝"/>
          <w:sz w:val="22"/>
          <w:szCs w:val="22"/>
        </w:rPr>
        <w:t>、</w:t>
      </w:r>
      <w:r w:rsidR="003247DC" w:rsidRPr="00347173">
        <w:rPr>
          <w:rFonts w:ascii="ＭＳ 明朝" w:hAnsi="ＭＳ 明朝"/>
          <w:sz w:val="22"/>
          <w:szCs w:val="22"/>
        </w:rPr>
        <w:t>福岡県ワンヘルス推進ポータルサイト（https://onehealth.pref.fukuoka.lg.jp/）上で情報が公開され、他の事業者</w:t>
      </w:r>
      <w:r w:rsidR="00D96A9C" w:rsidRPr="00347173">
        <w:rPr>
          <w:rFonts w:ascii="ＭＳ 明朝" w:hAnsi="ＭＳ 明朝"/>
          <w:sz w:val="22"/>
          <w:szCs w:val="22"/>
        </w:rPr>
        <w:t>だけでなく、一般消費者に対しても、ワンヘルスに関わる活動への取</w:t>
      </w:r>
      <w:r w:rsidR="003247DC" w:rsidRPr="00347173">
        <w:rPr>
          <w:rFonts w:ascii="ＭＳ 明朝" w:hAnsi="ＭＳ 明朝"/>
          <w:sz w:val="22"/>
          <w:szCs w:val="22"/>
        </w:rPr>
        <w:t>組をアピールできます。</w:t>
      </w:r>
    </w:p>
    <w:sectPr w:rsidR="001F56D9" w:rsidRPr="00347173" w:rsidSect="00046726">
      <w:pgSz w:w="11906" w:h="16838"/>
      <w:pgMar w:top="1418" w:right="1134" w:bottom="1418" w:left="1134"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32DA" w14:textId="77777777" w:rsidR="00347173" w:rsidRDefault="00347173" w:rsidP="00BE091A">
      <w:r>
        <w:separator/>
      </w:r>
    </w:p>
  </w:endnote>
  <w:endnote w:type="continuationSeparator" w:id="0">
    <w:p w14:paraId="6FFF5F90" w14:textId="77777777" w:rsidR="00347173" w:rsidRDefault="00347173" w:rsidP="00BE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0612" w14:textId="77777777" w:rsidR="00347173" w:rsidRDefault="00347173" w:rsidP="00BE091A">
      <w:r>
        <w:separator/>
      </w:r>
    </w:p>
  </w:footnote>
  <w:footnote w:type="continuationSeparator" w:id="0">
    <w:p w14:paraId="0C76E5AC" w14:textId="77777777" w:rsidR="00347173" w:rsidRDefault="00347173" w:rsidP="00BE0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A035E"/>
    <w:multiLevelType w:val="hybridMultilevel"/>
    <w:tmpl w:val="BD82D8BE"/>
    <w:lvl w:ilvl="0" w:tplc="84A891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119562F"/>
    <w:multiLevelType w:val="hybridMultilevel"/>
    <w:tmpl w:val="DD70B606"/>
    <w:lvl w:ilvl="0" w:tplc="1CB6DB7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4873363"/>
    <w:multiLevelType w:val="hybridMultilevel"/>
    <w:tmpl w:val="802A7318"/>
    <w:lvl w:ilvl="0" w:tplc="6430F1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A82D64"/>
    <w:multiLevelType w:val="hybridMultilevel"/>
    <w:tmpl w:val="B88C8562"/>
    <w:lvl w:ilvl="0" w:tplc="96D8725C">
      <w:start w:val="1"/>
      <w:numFmt w:val="decimalFullWidth"/>
      <w:lvlText w:val="（%1）"/>
      <w:lvlJc w:val="left"/>
      <w:pPr>
        <w:ind w:left="960" w:hanging="720"/>
      </w:pPr>
      <w:rPr>
        <w:rFonts w:ascii="ＭＳ 明朝" w:eastAsia="ＭＳ 明朝" w:hAnsi="ＭＳ 明朝"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493718145">
    <w:abstractNumId w:val="3"/>
  </w:num>
  <w:num w:numId="2" w16cid:durableId="376053377">
    <w:abstractNumId w:val="1"/>
  </w:num>
  <w:num w:numId="3" w16cid:durableId="1795321462">
    <w:abstractNumId w:val="0"/>
  </w:num>
  <w:num w:numId="4" w16cid:durableId="20665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3EC"/>
    <w:rsid w:val="00002329"/>
    <w:rsid w:val="000031A3"/>
    <w:rsid w:val="00003D37"/>
    <w:rsid w:val="00004373"/>
    <w:rsid w:val="0000547E"/>
    <w:rsid w:val="00010F16"/>
    <w:rsid w:val="0003604B"/>
    <w:rsid w:val="00046726"/>
    <w:rsid w:val="0005374A"/>
    <w:rsid w:val="000555BC"/>
    <w:rsid w:val="00056A92"/>
    <w:rsid w:val="00070D3D"/>
    <w:rsid w:val="00074E47"/>
    <w:rsid w:val="00075FAC"/>
    <w:rsid w:val="00080E9C"/>
    <w:rsid w:val="000B23CC"/>
    <w:rsid w:val="000C12E0"/>
    <w:rsid w:val="000C3E34"/>
    <w:rsid w:val="000C6E9E"/>
    <w:rsid w:val="000E09C1"/>
    <w:rsid w:val="000E0BF5"/>
    <w:rsid w:val="000F406D"/>
    <w:rsid w:val="000F63D8"/>
    <w:rsid w:val="001132A1"/>
    <w:rsid w:val="0011508E"/>
    <w:rsid w:val="001243C2"/>
    <w:rsid w:val="00134F30"/>
    <w:rsid w:val="001402A6"/>
    <w:rsid w:val="00167CF8"/>
    <w:rsid w:val="00190F50"/>
    <w:rsid w:val="001A0AEE"/>
    <w:rsid w:val="001A26D2"/>
    <w:rsid w:val="001A57CB"/>
    <w:rsid w:val="001A6AA5"/>
    <w:rsid w:val="001C3754"/>
    <w:rsid w:val="001D2101"/>
    <w:rsid w:val="001D452F"/>
    <w:rsid w:val="001E3B02"/>
    <w:rsid w:val="001E4243"/>
    <w:rsid w:val="001E6758"/>
    <w:rsid w:val="001F04CC"/>
    <w:rsid w:val="001F1CFA"/>
    <w:rsid w:val="001F56D9"/>
    <w:rsid w:val="001F704E"/>
    <w:rsid w:val="0020488E"/>
    <w:rsid w:val="0021441B"/>
    <w:rsid w:val="002316D4"/>
    <w:rsid w:val="002448DD"/>
    <w:rsid w:val="002577E4"/>
    <w:rsid w:val="0026101C"/>
    <w:rsid w:val="0027033A"/>
    <w:rsid w:val="00286A09"/>
    <w:rsid w:val="00295073"/>
    <w:rsid w:val="00297FF9"/>
    <w:rsid w:val="002B2573"/>
    <w:rsid w:val="002D0EB4"/>
    <w:rsid w:val="002E5DBD"/>
    <w:rsid w:val="002F00DB"/>
    <w:rsid w:val="002F3A1E"/>
    <w:rsid w:val="002F4AA3"/>
    <w:rsid w:val="003107B8"/>
    <w:rsid w:val="003247DC"/>
    <w:rsid w:val="0032633B"/>
    <w:rsid w:val="00332C5F"/>
    <w:rsid w:val="00340A3B"/>
    <w:rsid w:val="00340D36"/>
    <w:rsid w:val="00347173"/>
    <w:rsid w:val="00357DB8"/>
    <w:rsid w:val="00364FF0"/>
    <w:rsid w:val="00365881"/>
    <w:rsid w:val="003735B3"/>
    <w:rsid w:val="00373B6B"/>
    <w:rsid w:val="003B1656"/>
    <w:rsid w:val="003B31CE"/>
    <w:rsid w:val="003B4CF0"/>
    <w:rsid w:val="003B5E1A"/>
    <w:rsid w:val="003C3F0B"/>
    <w:rsid w:val="003C49F3"/>
    <w:rsid w:val="003C6971"/>
    <w:rsid w:val="003C7774"/>
    <w:rsid w:val="003D6C7A"/>
    <w:rsid w:val="003E50C7"/>
    <w:rsid w:val="003F1B50"/>
    <w:rsid w:val="003F3841"/>
    <w:rsid w:val="003F4CBC"/>
    <w:rsid w:val="003F7DE7"/>
    <w:rsid w:val="00415497"/>
    <w:rsid w:val="00416583"/>
    <w:rsid w:val="00417E6E"/>
    <w:rsid w:val="00430AD3"/>
    <w:rsid w:val="00436E8B"/>
    <w:rsid w:val="0043755A"/>
    <w:rsid w:val="00446B28"/>
    <w:rsid w:val="00453954"/>
    <w:rsid w:val="00454AD8"/>
    <w:rsid w:val="00467698"/>
    <w:rsid w:val="00485C43"/>
    <w:rsid w:val="004B077E"/>
    <w:rsid w:val="004B2AF7"/>
    <w:rsid w:val="004C1E99"/>
    <w:rsid w:val="004C60A5"/>
    <w:rsid w:val="004D67ED"/>
    <w:rsid w:val="004E5A6C"/>
    <w:rsid w:val="005061CA"/>
    <w:rsid w:val="00522AAF"/>
    <w:rsid w:val="00522DAC"/>
    <w:rsid w:val="00542D7F"/>
    <w:rsid w:val="005451A3"/>
    <w:rsid w:val="0054528F"/>
    <w:rsid w:val="0055334B"/>
    <w:rsid w:val="0056007E"/>
    <w:rsid w:val="005632AE"/>
    <w:rsid w:val="0057546D"/>
    <w:rsid w:val="00576DFF"/>
    <w:rsid w:val="005915E1"/>
    <w:rsid w:val="005973B9"/>
    <w:rsid w:val="005B3772"/>
    <w:rsid w:val="005B50FB"/>
    <w:rsid w:val="005C0D0C"/>
    <w:rsid w:val="005C109D"/>
    <w:rsid w:val="005C27CD"/>
    <w:rsid w:val="005C52AA"/>
    <w:rsid w:val="005D1413"/>
    <w:rsid w:val="005E27B7"/>
    <w:rsid w:val="005E745A"/>
    <w:rsid w:val="00613478"/>
    <w:rsid w:val="006221B8"/>
    <w:rsid w:val="00625450"/>
    <w:rsid w:val="006359E8"/>
    <w:rsid w:val="00642D09"/>
    <w:rsid w:val="006742A9"/>
    <w:rsid w:val="006766B0"/>
    <w:rsid w:val="0069183C"/>
    <w:rsid w:val="006923A8"/>
    <w:rsid w:val="00697343"/>
    <w:rsid w:val="006A1AD7"/>
    <w:rsid w:val="006A1B31"/>
    <w:rsid w:val="006A30E8"/>
    <w:rsid w:val="006B4D98"/>
    <w:rsid w:val="006C557E"/>
    <w:rsid w:val="006C5776"/>
    <w:rsid w:val="006C6051"/>
    <w:rsid w:val="006E4F70"/>
    <w:rsid w:val="006F1AEB"/>
    <w:rsid w:val="00702BF0"/>
    <w:rsid w:val="007119A4"/>
    <w:rsid w:val="0071374E"/>
    <w:rsid w:val="007140CB"/>
    <w:rsid w:val="00715985"/>
    <w:rsid w:val="0072321F"/>
    <w:rsid w:val="007359A5"/>
    <w:rsid w:val="007438CD"/>
    <w:rsid w:val="007459AE"/>
    <w:rsid w:val="00750BC5"/>
    <w:rsid w:val="007777B4"/>
    <w:rsid w:val="007865EE"/>
    <w:rsid w:val="007934B3"/>
    <w:rsid w:val="007A4463"/>
    <w:rsid w:val="007A7272"/>
    <w:rsid w:val="007B7936"/>
    <w:rsid w:val="007C104F"/>
    <w:rsid w:val="007C1611"/>
    <w:rsid w:val="007D4CBB"/>
    <w:rsid w:val="007D5E21"/>
    <w:rsid w:val="007E0A1A"/>
    <w:rsid w:val="007E1028"/>
    <w:rsid w:val="007F3153"/>
    <w:rsid w:val="008045E0"/>
    <w:rsid w:val="008104CA"/>
    <w:rsid w:val="00836048"/>
    <w:rsid w:val="00845359"/>
    <w:rsid w:val="008507DE"/>
    <w:rsid w:val="008737C7"/>
    <w:rsid w:val="0087770B"/>
    <w:rsid w:val="008A759D"/>
    <w:rsid w:val="008B4DB8"/>
    <w:rsid w:val="008E02E4"/>
    <w:rsid w:val="008E6F9C"/>
    <w:rsid w:val="008F5441"/>
    <w:rsid w:val="00937D08"/>
    <w:rsid w:val="0094183D"/>
    <w:rsid w:val="0096245E"/>
    <w:rsid w:val="00962E11"/>
    <w:rsid w:val="009651B7"/>
    <w:rsid w:val="00972232"/>
    <w:rsid w:val="00985A11"/>
    <w:rsid w:val="00992167"/>
    <w:rsid w:val="009C127C"/>
    <w:rsid w:val="009C3865"/>
    <w:rsid w:val="009C72F0"/>
    <w:rsid w:val="009E0A3D"/>
    <w:rsid w:val="009F54E3"/>
    <w:rsid w:val="00A04A3A"/>
    <w:rsid w:val="00A169B6"/>
    <w:rsid w:val="00A20D15"/>
    <w:rsid w:val="00A22F68"/>
    <w:rsid w:val="00A270C1"/>
    <w:rsid w:val="00A5449B"/>
    <w:rsid w:val="00A551DE"/>
    <w:rsid w:val="00A6611B"/>
    <w:rsid w:val="00A71918"/>
    <w:rsid w:val="00AB2B3C"/>
    <w:rsid w:val="00AB7D60"/>
    <w:rsid w:val="00AB7EDC"/>
    <w:rsid w:val="00AD7BEF"/>
    <w:rsid w:val="00AE07F1"/>
    <w:rsid w:val="00AE12E0"/>
    <w:rsid w:val="00AE1FD0"/>
    <w:rsid w:val="00B14E7B"/>
    <w:rsid w:val="00B20031"/>
    <w:rsid w:val="00B5657C"/>
    <w:rsid w:val="00B65905"/>
    <w:rsid w:val="00B71CA3"/>
    <w:rsid w:val="00B87B61"/>
    <w:rsid w:val="00B93188"/>
    <w:rsid w:val="00BA2719"/>
    <w:rsid w:val="00BA355E"/>
    <w:rsid w:val="00BB6582"/>
    <w:rsid w:val="00BC01E8"/>
    <w:rsid w:val="00BC5DB7"/>
    <w:rsid w:val="00BD415E"/>
    <w:rsid w:val="00BE091A"/>
    <w:rsid w:val="00BF1A1E"/>
    <w:rsid w:val="00C15607"/>
    <w:rsid w:val="00C205FF"/>
    <w:rsid w:val="00C40712"/>
    <w:rsid w:val="00C42222"/>
    <w:rsid w:val="00C4435A"/>
    <w:rsid w:val="00C543B0"/>
    <w:rsid w:val="00C84FDF"/>
    <w:rsid w:val="00C95648"/>
    <w:rsid w:val="00CA1EAC"/>
    <w:rsid w:val="00CE06B0"/>
    <w:rsid w:val="00CE0E79"/>
    <w:rsid w:val="00CF0AE6"/>
    <w:rsid w:val="00CF4464"/>
    <w:rsid w:val="00D11BB4"/>
    <w:rsid w:val="00D14B60"/>
    <w:rsid w:val="00D24053"/>
    <w:rsid w:val="00D253AE"/>
    <w:rsid w:val="00D52CC2"/>
    <w:rsid w:val="00D6034F"/>
    <w:rsid w:val="00D6579C"/>
    <w:rsid w:val="00D6612A"/>
    <w:rsid w:val="00D70EBD"/>
    <w:rsid w:val="00D778D5"/>
    <w:rsid w:val="00D83855"/>
    <w:rsid w:val="00D87635"/>
    <w:rsid w:val="00D90407"/>
    <w:rsid w:val="00D96A9C"/>
    <w:rsid w:val="00DC3B68"/>
    <w:rsid w:val="00DD6115"/>
    <w:rsid w:val="00E16815"/>
    <w:rsid w:val="00E2190A"/>
    <w:rsid w:val="00E303EC"/>
    <w:rsid w:val="00E33E83"/>
    <w:rsid w:val="00E40324"/>
    <w:rsid w:val="00E40344"/>
    <w:rsid w:val="00E4212D"/>
    <w:rsid w:val="00E43B94"/>
    <w:rsid w:val="00E55915"/>
    <w:rsid w:val="00E604E6"/>
    <w:rsid w:val="00E60B3E"/>
    <w:rsid w:val="00E6113B"/>
    <w:rsid w:val="00E62EA0"/>
    <w:rsid w:val="00E644FC"/>
    <w:rsid w:val="00EA3448"/>
    <w:rsid w:val="00EB3B99"/>
    <w:rsid w:val="00EB6D30"/>
    <w:rsid w:val="00EC0A33"/>
    <w:rsid w:val="00EC4AD7"/>
    <w:rsid w:val="00EC4FD2"/>
    <w:rsid w:val="00ED0608"/>
    <w:rsid w:val="00EE4E72"/>
    <w:rsid w:val="00EE7670"/>
    <w:rsid w:val="00EF3E20"/>
    <w:rsid w:val="00F1073E"/>
    <w:rsid w:val="00F3181A"/>
    <w:rsid w:val="00F32B89"/>
    <w:rsid w:val="00F40621"/>
    <w:rsid w:val="00F440D7"/>
    <w:rsid w:val="00F51912"/>
    <w:rsid w:val="00F6527B"/>
    <w:rsid w:val="00F72ED3"/>
    <w:rsid w:val="00F849E5"/>
    <w:rsid w:val="00FA248A"/>
    <w:rsid w:val="00FB65FB"/>
    <w:rsid w:val="00FC1E87"/>
    <w:rsid w:val="00FD0557"/>
    <w:rsid w:val="00FE18F7"/>
    <w:rsid w:val="00FF20AA"/>
    <w:rsid w:val="00FF330D"/>
    <w:rsid w:val="00FF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D24128D"/>
  <w15:chartTrackingRefBased/>
  <w15:docId w15:val="{226E0288-E942-4359-B602-BB6849EF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55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78" w:lineRule="exact"/>
      <w:jc w:val="both"/>
    </w:pPr>
    <w:rPr>
      <w:rFonts w:cs="ＭＳ 明朝"/>
      <w:sz w:val="24"/>
      <w:szCs w:val="24"/>
    </w:rPr>
  </w:style>
  <w:style w:type="paragraph" w:styleId="a4">
    <w:name w:val="header"/>
    <w:basedOn w:val="a"/>
    <w:link w:val="a5"/>
    <w:rsid w:val="00BE091A"/>
    <w:pPr>
      <w:tabs>
        <w:tab w:val="center" w:pos="4252"/>
        <w:tab w:val="right" w:pos="8504"/>
      </w:tabs>
      <w:snapToGrid w:val="0"/>
    </w:pPr>
  </w:style>
  <w:style w:type="character" w:customStyle="1" w:styleId="a5">
    <w:name w:val="ヘッダー (文字)"/>
    <w:link w:val="a4"/>
    <w:rsid w:val="00BE091A"/>
    <w:rPr>
      <w:kern w:val="2"/>
      <w:sz w:val="21"/>
      <w:szCs w:val="24"/>
    </w:rPr>
  </w:style>
  <w:style w:type="paragraph" w:styleId="a6">
    <w:name w:val="footer"/>
    <w:basedOn w:val="a"/>
    <w:link w:val="a7"/>
    <w:rsid w:val="00BE091A"/>
    <w:pPr>
      <w:tabs>
        <w:tab w:val="center" w:pos="4252"/>
        <w:tab w:val="right" w:pos="8504"/>
      </w:tabs>
      <w:snapToGrid w:val="0"/>
    </w:pPr>
  </w:style>
  <w:style w:type="character" w:customStyle="1" w:styleId="a7">
    <w:name w:val="フッター (文字)"/>
    <w:link w:val="a6"/>
    <w:rsid w:val="00BE091A"/>
    <w:rPr>
      <w:kern w:val="2"/>
      <w:sz w:val="21"/>
      <w:szCs w:val="24"/>
    </w:rPr>
  </w:style>
  <w:style w:type="table" w:styleId="a8">
    <w:name w:val="Table Grid"/>
    <w:basedOn w:val="a1"/>
    <w:rsid w:val="00E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rsid w:val="00D6612A"/>
    <w:pPr>
      <w:jc w:val="right"/>
    </w:pPr>
    <w:rPr>
      <w:sz w:val="22"/>
      <w:szCs w:val="22"/>
    </w:rPr>
  </w:style>
  <w:style w:type="character" w:customStyle="1" w:styleId="aa">
    <w:name w:val="結語 (文字)"/>
    <w:link w:val="a9"/>
    <w:rsid w:val="00D6612A"/>
    <w:rPr>
      <w:kern w:val="2"/>
      <w:sz w:val="22"/>
      <w:szCs w:val="22"/>
    </w:rPr>
  </w:style>
  <w:style w:type="paragraph" w:styleId="ab">
    <w:name w:val="Note Heading"/>
    <w:basedOn w:val="a"/>
    <w:next w:val="a"/>
    <w:link w:val="ac"/>
    <w:rsid w:val="00D6612A"/>
    <w:pPr>
      <w:jc w:val="center"/>
    </w:pPr>
    <w:rPr>
      <w:sz w:val="22"/>
      <w:szCs w:val="22"/>
    </w:rPr>
  </w:style>
  <w:style w:type="character" w:customStyle="1" w:styleId="ac">
    <w:name w:val="記 (文字)"/>
    <w:link w:val="ab"/>
    <w:rsid w:val="00D6612A"/>
    <w:rPr>
      <w:kern w:val="2"/>
      <w:sz w:val="22"/>
      <w:szCs w:val="22"/>
    </w:rPr>
  </w:style>
  <w:style w:type="paragraph" w:styleId="ad">
    <w:name w:val="Balloon Text"/>
    <w:basedOn w:val="a"/>
    <w:link w:val="ae"/>
    <w:rsid w:val="0032633B"/>
    <w:rPr>
      <w:rFonts w:ascii="Arial" w:eastAsia="ＭＳ ゴシック" w:hAnsi="Arial"/>
      <w:sz w:val="18"/>
      <w:szCs w:val="18"/>
    </w:rPr>
  </w:style>
  <w:style w:type="character" w:customStyle="1" w:styleId="ae">
    <w:name w:val="吹き出し (文字)"/>
    <w:link w:val="ad"/>
    <w:rsid w:val="0032633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7967">
      <w:bodyDiv w:val="1"/>
      <w:marLeft w:val="0"/>
      <w:marRight w:val="0"/>
      <w:marTop w:val="0"/>
      <w:marBottom w:val="0"/>
      <w:divBdr>
        <w:top w:val="none" w:sz="0" w:space="0" w:color="auto"/>
        <w:left w:val="none" w:sz="0" w:space="0" w:color="auto"/>
        <w:bottom w:val="none" w:sz="0" w:space="0" w:color="auto"/>
        <w:right w:val="none" w:sz="0" w:space="0" w:color="auto"/>
      </w:divBdr>
    </w:div>
    <w:div w:id="753434615">
      <w:bodyDiv w:val="1"/>
      <w:marLeft w:val="0"/>
      <w:marRight w:val="0"/>
      <w:marTop w:val="0"/>
      <w:marBottom w:val="0"/>
      <w:divBdr>
        <w:top w:val="none" w:sz="0" w:space="0" w:color="auto"/>
        <w:left w:val="none" w:sz="0" w:space="0" w:color="auto"/>
        <w:bottom w:val="none" w:sz="0" w:space="0" w:color="auto"/>
        <w:right w:val="none" w:sz="0" w:space="0" w:color="auto"/>
      </w:divBdr>
    </w:div>
    <w:div w:id="1232614466">
      <w:bodyDiv w:val="1"/>
      <w:marLeft w:val="0"/>
      <w:marRight w:val="0"/>
      <w:marTop w:val="0"/>
      <w:marBottom w:val="0"/>
      <w:divBdr>
        <w:top w:val="none" w:sz="0" w:space="0" w:color="auto"/>
        <w:left w:val="none" w:sz="0" w:space="0" w:color="auto"/>
        <w:bottom w:val="none" w:sz="0" w:space="0" w:color="auto"/>
        <w:right w:val="none" w:sz="0" w:space="0" w:color="auto"/>
      </w:divBdr>
    </w:div>
    <w:div w:id="20033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FC156-4AB5-4595-9172-419E031C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3</Pages>
  <Words>233</Words>
  <Characters>1332</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福岡県減農薬・減化学肥料栽培認証制度要綱</vt:lpstr>
      <vt:lpstr>福岡県減農薬・減化学肥料栽培認証制度要綱</vt:lpstr>
    </vt:vector>
  </TitlesOfParts>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2022-10-04T11:20:00Z</cp:lastPrinted>
  <dcterms:created xsi:type="dcterms:W3CDTF">2023-03-10T09:33:00Z</dcterms:created>
  <dcterms:modified xsi:type="dcterms:W3CDTF">2023-03-10T09:33:00Z</dcterms:modified>
</cp:coreProperties>
</file>