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60FD" w14:textId="77777777" w:rsidR="00E303EC" w:rsidRPr="0057546D" w:rsidRDefault="00E303EC" w:rsidP="0072321F">
      <w:pPr>
        <w:spacing w:line="260" w:lineRule="exact"/>
        <w:rPr>
          <w:rFonts w:ascii="ＭＳ 明朝" w:hAnsi="ＭＳ 明朝"/>
          <w:sz w:val="24"/>
        </w:rPr>
      </w:pPr>
      <w:r w:rsidRPr="0057546D">
        <w:rPr>
          <w:rFonts w:ascii="ＭＳ 明朝" w:hAnsi="ＭＳ 明朝" w:hint="eastAsia"/>
          <w:sz w:val="24"/>
        </w:rPr>
        <w:t>様式第</w:t>
      </w:r>
      <w:r w:rsidR="00E771B0">
        <w:rPr>
          <w:rFonts w:ascii="ＭＳ 明朝" w:hAnsi="ＭＳ 明朝" w:hint="eastAsia"/>
          <w:sz w:val="24"/>
        </w:rPr>
        <w:t>３</w:t>
      </w:r>
      <w:r w:rsidRPr="0057546D">
        <w:rPr>
          <w:rFonts w:ascii="ＭＳ 明朝" w:hAnsi="ＭＳ 明朝" w:hint="eastAsia"/>
          <w:sz w:val="24"/>
        </w:rPr>
        <w:t>号（第</w:t>
      </w:r>
      <w:r w:rsidR="00A8517D">
        <w:rPr>
          <w:rFonts w:ascii="ＭＳ 明朝" w:hAnsi="ＭＳ 明朝" w:hint="eastAsia"/>
          <w:sz w:val="24"/>
        </w:rPr>
        <w:t>９</w:t>
      </w:r>
      <w:r w:rsidRPr="0057546D">
        <w:rPr>
          <w:rFonts w:ascii="ＭＳ 明朝" w:hAnsi="ＭＳ 明朝" w:hint="eastAsia"/>
          <w:sz w:val="24"/>
        </w:rPr>
        <w:t>条関係）</w:t>
      </w:r>
    </w:p>
    <w:p w14:paraId="023B84A8" w14:textId="77777777" w:rsidR="00E303EC" w:rsidRPr="0057546D" w:rsidRDefault="00E303EC" w:rsidP="007A4463">
      <w:pPr>
        <w:spacing w:line="260" w:lineRule="exact"/>
        <w:jc w:val="right"/>
        <w:rPr>
          <w:sz w:val="24"/>
        </w:rPr>
      </w:pPr>
      <w:r w:rsidRPr="0057546D">
        <w:rPr>
          <w:rFonts w:hint="eastAsia"/>
          <w:sz w:val="24"/>
        </w:rPr>
        <w:t xml:space="preserve">　　　　　　　　　　　　　　　　　　　　　　　　　　　　</w:t>
      </w:r>
      <w:r w:rsidRPr="0057546D">
        <w:rPr>
          <w:rFonts w:hint="eastAsia"/>
          <w:sz w:val="24"/>
        </w:rPr>
        <w:t xml:space="preserve">                                                        </w:t>
      </w:r>
      <w:r w:rsidR="00BC5DB7" w:rsidRPr="0057546D">
        <w:rPr>
          <w:rFonts w:hint="eastAsia"/>
          <w:sz w:val="24"/>
        </w:rPr>
        <w:t xml:space="preserve">　　</w:t>
      </w:r>
      <w:r w:rsidRPr="0057546D">
        <w:rPr>
          <w:rFonts w:hint="eastAsia"/>
          <w:sz w:val="24"/>
        </w:rPr>
        <w:t xml:space="preserve">　</w:t>
      </w:r>
      <w:r w:rsidR="006766B0" w:rsidRPr="0057546D">
        <w:rPr>
          <w:rFonts w:hint="eastAsia"/>
          <w:sz w:val="24"/>
        </w:rPr>
        <w:t xml:space="preserve">　</w:t>
      </w:r>
      <w:r w:rsidRPr="0057546D">
        <w:rPr>
          <w:rFonts w:hint="eastAsia"/>
          <w:sz w:val="24"/>
        </w:rPr>
        <w:t>年</w:t>
      </w:r>
      <w:r w:rsidR="006766B0" w:rsidRPr="0057546D">
        <w:rPr>
          <w:rFonts w:hint="eastAsia"/>
          <w:sz w:val="24"/>
        </w:rPr>
        <w:t xml:space="preserve">　</w:t>
      </w:r>
      <w:r w:rsidRPr="0057546D">
        <w:rPr>
          <w:rFonts w:hint="eastAsia"/>
          <w:sz w:val="24"/>
        </w:rPr>
        <w:t xml:space="preserve">　月　</w:t>
      </w:r>
      <w:r w:rsidR="006766B0" w:rsidRPr="0057546D">
        <w:rPr>
          <w:rFonts w:hint="eastAsia"/>
          <w:sz w:val="24"/>
        </w:rPr>
        <w:t xml:space="preserve">　</w:t>
      </w:r>
      <w:r w:rsidRPr="0057546D">
        <w:rPr>
          <w:rFonts w:hint="eastAsia"/>
          <w:sz w:val="24"/>
        </w:rPr>
        <w:t>日</w:t>
      </w:r>
    </w:p>
    <w:p w14:paraId="405CE418" w14:textId="77777777" w:rsidR="00E303EC" w:rsidRPr="0057546D" w:rsidRDefault="00E303EC" w:rsidP="00E644FC">
      <w:pPr>
        <w:spacing w:line="260" w:lineRule="exact"/>
        <w:rPr>
          <w:sz w:val="24"/>
        </w:rPr>
      </w:pPr>
    </w:p>
    <w:p w14:paraId="46A73600" w14:textId="77777777" w:rsidR="006A1AD7" w:rsidRPr="0057546D" w:rsidRDefault="00E303EC" w:rsidP="006A1AD7">
      <w:pPr>
        <w:spacing w:line="260" w:lineRule="exact"/>
        <w:rPr>
          <w:sz w:val="24"/>
        </w:rPr>
      </w:pPr>
      <w:r w:rsidRPr="0057546D">
        <w:rPr>
          <w:rFonts w:hint="eastAsia"/>
          <w:sz w:val="24"/>
        </w:rPr>
        <w:t xml:space="preserve">　</w:t>
      </w:r>
      <w:r w:rsidR="00167CF8" w:rsidRPr="0057546D">
        <w:rPr>
          <w:rFonts w:hint="eastAsia"/>
          <w:sz w:val="24"/>
        </w:rPr>
        <w:t xml:space="preserve">　福</w:t>
      </w:r>
      <w:r w:rsidR="006A1AD7" w:rsidRPr="0057546D">
        <w:rPr>
          <w:rFonts w:hint="eastAsia"/>
          <w:sz w:val="24"/>
        </w:rPr>
        <w:t>岡県知事</w:t>
      </w:r>
      <w:r w:rsidR="00CC5271">
        <w:rPr>
          <w:rFonts w:hint="eastAsia"/>
          <w:sz w:val="24"/>
        </w:rPr>
        <w:t xml:space="preserve">　</w:t>
      </w:r>
      <w:r w:rsidR="006A1AD7" w:rsidRPr="0057546D">
        <w:rPr>
          <w:rFonts w:hint="eastAsia"/>
          <w:sz w:val="24"/>
        </w:rPr>
        <w:t>殿</w:t>
      </w:r>
    </w:p>
    <w:p w14:paraId="17CF8135" w14:textId="77777777" w:rsidR="00E303EC" w:rsidRPr="0057546D" w:rsidRDefault="00E303EC" w:rsidP="00E644FC">
      <w:pPr>
        <w:spacing w:line="260" w:lineRule="exact"/>
        <w:rPr>
          <w:sz w:val="24"/>
        </w:rPr>
      </w:pPr>
    </w:p>
    <w:p w14:paraId="0E9C949D" w14:textId="77777777" w:rsidR="00167CF8" w:rsidRPr="0057546D" w:rsidRDefault="00167CF8" w:rsidP="00E644FC">
      <w:pPr>
        <w:spacing w:line="260" w:lineRule="exact"/>
        <w:rPr>
          <w:sz w:val="24"/>
        </w:rPr>
      </w:pPr>
    </w:p>
    <w:p w14:paraId="27FE1404" w14:textId="77777777" w:rsidR="00454AD8" w:rsidRPr="0057546D" w:rsidRDefault="00454AD8" w:rsidP="00454AD8">
      <w:pPr>
        <w:spacing w:line="260" w:lineRule="exact"/>
        <w:rPr>
          <w:sz w:val="24"/>
        </w:rPr>
      </w:pPr>
      <w:r w:rsidRPr="0057546D">
        <w:rPr>
          <w:rFonts w:hint="eastAsia"/>
          <w:sz w:val="24"/>
        </w:rPr>
        <w:t xml:space="preserve">                                          </w:t>
      </w:r>
      <w:r w:rsidRPr="0057546D">
        <w:rPr>
          <w:rFonts w:hint="eastAsia"/>
          <w:sz w:val="24"/>
        </w:rPr>
        <w:t xml:space="preserve">住　　所　</w:t>
      </w:r>
    </w:p>
    <w:p w14:paraId="5952B425" w14:textId="77777777" w:rsidR="0032633B" w:rsidRPr="0057546D" w:rsidRDefault="0032633B" w:rsidP="00454AD8">
      <w:pPr>
        <w:spacing w:line="260" w:lineRule="exact"/>
        <w:rPr>
          <w:rFonts w:hint="eastAsia"/>
          <w:sz w:val="24"/>
        </w:rPr>
      </w:pPr>
    </w:p>
    <w:p w14:paraId="54D5CF59" w14:textId="77777777" w:rsidR="00454AD8" w:rsidRPr="0057546D" w:rsidRDefault="00454AD8" w:rsidP="00454AD8">
      <w:pPr>
        <w:spacing w:line="260" w:lineRule="exact"/>
        <w:rPr>
          <w:rFonts w:hint="eastAsia"/>
          <w:sz w:val="24"/>
        </w:rPr>
      </w:pPr>
    </w:p>
    <w:p w14:paraId="2980765B" w14:textId="77777777" w:rsidR="00167CF8" w:rsidRPr="0057546D" w:rsidRDefault="00167CF8" w:rsidP="00167CF8">
      <w:pPr>
        <w:spacing w:line="260" w:lineRule="exact"/>
        <w:rPr>
          <w:kern w:val="0"/>
          <w:sz w:val="22"/>
          <w:szCs w:val="22"/>
        </w:rPr>
      </w:pPr>
      <w:r w:rsidRPr="0057546D">
        <w:rPr>
          <w:rFonts w:hint="eastAsia"/>
          <w:sz w:val="24"/>
        </w:rPr>
        <w:t xml:space="preserve">　　　　　　　　　　　　　　　　　　　　　氏　　名</w:t>
      </w:r>
      <w:r w:rsidRPr="0057546D">
        <w:rPr>
          <w:rFonts w:hint="eastAsia"/>
          <w:w w:val="75"/>
          <w:kern w:val="0"/>
          <w:sz w:val="22"/>
          <w:szCs w:val="22"/>
          <w:fitText w:val="3300" w:id="-1497046016"/>
        </w:rPr>
        <w:t>（法人・団体にあっては名称及び代表者名）</w:t>
      </w:r>
    </w:p>
    <w:p w14:paraId="40493F8D" w14:textId="77777777" w:rsidR="00167CF8" w:rsidRPr="0057546D" w:rsidRDefault="00167CF8" w:rsidP="00167CF8">
      <w:pPr>
        <w:spacing w:line="260" w:lineRule="exact"/>
        <w:rPr>
          <w:rFonts w:hint="eastAsia"/>
          <w:sz w:val="24"/>
        </w:rPr>
      </w:pPr>
    </w:p>
    <w:p w14:paraId="5517CA6E" w14:textId="77777777" w:rsidR="00167CF8" w:rsidRPr="0057546D" w:rsidRDefault="00167CF8" w:rsidP="00167CF8">
      <w:pPr>
        <w:spacing w:line="260" w:lineRule="exact"/>
        <w:rPr>
          <w:rFonts w:hint="eastAsia"/>
          <w:sz w:val="24"/>
        </w:rPr>
      </w:pPr>
      <w:r w:rsidRPr="0057546D">
        <w:rPr>
          <w:rFonts w:hint="eastAsia"/>
          <w:sz w:val="24"/>
        </w:rPr>
        <w:t xml:space="preserve">　　</w:t>
      </w:r>
      <w:r w:rsidRPr="0057546D">
        <w:rPr>
          <w:rFonts w:hint="eastAsia"/>
          <w:sz w:val="24"/>
        </w:rPr>
        <w:t xml:space="preserve">   </w:t>
      </w:r>
      <w:r w:rsidRPr="0057546D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14:paraId="0CBDBF5F" w14:textId="77777777" w:rsidR="00167CF8" w:rsidRPr="0057546D" w:rsidRDefault="00167CF8" w:rsidP="00167CF8">
      <w:pPr>
        <w:spacing w:line="260" w:lineRule="exact"/>
        <w:rPr>
          <w:rFonts w:hint="eastAsia"/>
          <w:kern w:val="0"/>
          <w:sz w:val="24"/>
        </w:rPr>
      </w:pPr>
      <w:r w:rsidRPr="0057546D">
        <w:rPr>
          <w:rFonts w:hint="eastAsia"/>
          <w:sz w:val="24"/>
        </w:rPr>
        <w:t xml:space="preserve">　　　　　　　　　　　　　　　　　　　　</w:t>
      </w:r>
      <w:r w:rsidRPr="0057546D">
        <w:rPr>
          <w:rFonts w:hint="eastAsia"/>
          <w:sz w:val="24"/>
        </w:rPr>
        <w:t xml:space="preserve">  </w:t>
      </w:r>
      <w:r w:rsidRPr="0057546D">
        <w:rPr>
          <w:rFonts w:hint="eastAsia"/>
          <w:sz w:val="24"/>
        </w:rPr>
        <w:t>電話番号</w:t>
      </w:r>
    </w:p>
    <w:p w14:paraId="66635815" w14:textId="77777777" w:rsidR="00167CF8" w:rsidRPr="0057546D" w:rsidRDefault="00167CF8" w:rsidP="00167CF8">
      <w:pPr>
        <w:spacing w:line="260" w:lineRule="exact"/>
        <w:rPr>
          <w:rFonts w:hint="eastAsia"/>
          <w:sz w:val="24"/>
        </w:rPr>
      </w:pPr>
    </w:p>
    <w:p w14:paraId="0C36FCCB" w14:textId="77777777" w:rsidR="00167CF8" w:rsidRPr="0057546D" w:rsidRDefault="00167CF8" w:rsidP="00167CF8">
      <w:pPr>
        <w:spacing w:line="260" w:lineRule="exact"/>
        <w:rPr>
          <w:sz w:val="24"/>
        </w:rPr>
      </w:pPr>
      <w:r w:rsidRPr="0057546D">
        <w:rPr>
          <w:rFonts w:hint="eastAsia"/>
          <w:sz w:val="24"/>
        </w:rPr>
        <w:t xml:space="preserve">　　　　　　　　　　　　　　　　　　　　　認証番号</w:t>
      </w:r>
    </w:p>
    <w:p w14:paraId="348C9F16" w14:textId="77777777" w:rsidR="00E303EC" w:rsidRPr="0057546D" w:rsidRDefault="00E303EC" w:rsidP="00E644FC">
      <w:pPr>
        <w:spacing w:line="260" w:lineRule="exact"/>
        <w:rPr>
          <w:sz w:val="24"/>
        </w:rPr>
      </w:pPr>
    </w:p>
    <w:p w14:paraId="11BFD055" w14:textId="77777777" w:rsidR="00E303EC" w:rsidRPr="0057546D" w:rsidRDefault="00E303EC" w:rsidP="00E644FC">
      <w:pPr>
        <w:spacing w:line="260" w:lineRule="exact"/>
        <w:rPr>
          <w:sz w:val="24"/>
        </w:rPr>
      </w:pPr>
    </w:p>
    <w:p w14:paraId="06A80F58" w14:textId="77777777" w:rsidR="00E303EC" w:rsidRPr="0057546D" w:rsidRDefault="00E771B0" w:rsidP="00A8517D">
      <w:pPr>
        <w:spacing w:line="340" w:lineRule="exact"/>
        <w:jc w:val="center"/>
        <w:rPr>
          <w:sz w:val="24"/>
        </w:rPr>
      </w:pPr>
      <w:r>
        <w:rPr>
          <w:rFonts w:hint="eastAsia"/>
          <w:sz w:val="24"/>
        </w:rPr>
        <w:t>福岡県ワンヘルス認証解除申請書</w:t>
      </w:r>
    </w:p>
    <w:p w14:paraId="78615ADD" w14:textId="77777777" w:rsidR="00E303EC" w:rsidRPr="0057546D" w:rsidRDefault="00E303EC" w:rsidP="00A8517D">
      <w:pPr>
        <w:spacing w:line="340" w:lineRule="exact"/>
        <w:rPr>
          <w:sz w:val="24"/>
        </w:rPr>
      </w:pPr>
    </w:p>
    <w:p w14:paraId="49E7BD75" w14:textId="77777777" w:rsidR="00E303EC" w:rsidRPr="0057546D" w:rsidRDefault="00E303EC" w:rsidP="00A8517D">
      <w:pPr>
        <w:spacing w:line="340" w:lineRule="exact"/>
        <w:rPr>
          <w:rFonts w:ascii="ＭＳ 明朝" w:hAnsi="ＭＳ 明朝"/>
          <w:sz w:val="24"/>
        </w:rPr>
      </w:pPr>
      <w:r w:rsidRPr="0057546D">
        <w:rPr>
          <w:rFonts w:hint="eastAsia"/>
          <w:sz w:val="24"/>
        </w:rPr>
        <w:t xml:space="preserve">　</w:t>
      </w:r>
      <w:r w:rsidR="00167CF8" w:rsidRPr="0057546D">
        <w:rPr>
          <w:rFonts w:ascii="ＭＳ 明朝" w:hAnsi="ＭＳ 明朝" w:hint="eastAsia"/>
          <w:sz w:val="24"/>
        </w:rPr>
        <w:t>福岡県ワンヘルス</w:t>
      </w:r>
      <w:r w:rsidRPr="0057546D">
        <w:rPr>
          <w:rFonts w:ascii="ＭＳ 明朝" w:hAnsi="ＭＳ 明朝" w:hint="eastAsia"/>
          <w:sz w:val="24"/>
        </w:rPr>
        <w:t>認証制度</w:t>
      </w:r>
      <w:r w:rsidR="00D974AA">
        <w:rPr>
          <w:rFonts w:ascii="ＭＳ 明朝" w:hAnsi="ＭＳ 明朝" w:hint="eastAsia"/>
          <w:sz w:val="24"/>
        </w:rPr>
        <w:t>実施</w:t>
      </w:r>
      <w:r w:rsidRPr="0057546D">
        <w:rPr>
          <w:rFonts w:ascii="ＭＳ 明朝" w:hAnsi="ＭＳ 明朝" w:hint="eastAsia"/>
          <w:sz w:val="24"/>
        </w:rPr>
        <w:t>要綱第</w:t>
      </w:r>
      <w:r w:rsidR="00A8517D">
        <w:rPr>
          <w:rFonts w:ascii="ＭＳ 明朝" w:hAnsi="ＭＳ 明朝" w:hint="eastAsia"/>
          <w:sz w:val="24"/>
        </w:rPr>
        <w:t>９</w:t>
      </w:r>
      <w:r w:rsidRPr="0057546D">
        <w:rPr>
          <w:rFonts w:ascii="ＭＳ 明朝" w:hAnsi="ＭＳ 明朝" w:hint="eastAsia"/>
          <w:sz w:val="24"/>
        </w:rPr>
        <w:t>条</w:t>
      </w:r>
      <w:r w:rsidR="00E40324" w:rsidRPr="0057546D">
        <w:rPr>
          <w:rFonts w:ascii="ＭＳ 明朝" w:hAnsi="ＭＳ 明朝" w:hint="eastAsia"/>
          <w:sz w:val="24"/>
        </w:rPr>
        <w:t>第１項</w:t>
      </w:r>
      <w:r w:rsidR="00E771B0">
        <w:rPr>
          <w:rFonts w:ascii="ＭＳ 明朝" w:hAnsi="ＭＳ 明朝" w:hint="eastAsia"/>
          <w:sz w:val="24"/>
        </w:rPr>
        <w:t>の規定に基づき、下記のとおり申請</w:t>
      </w:r>
      <w:r w:rsidRPr="0057546D">
        <w:rPr>
          <w:rFonts w:ascii="ＭＳ 明朝" w:hAnsi="ＭＳ 明朝" w:hint="eastAsia"/>
          <w:sz w:val="24"/>
        </w:rPr>
        <w:t>します。</w:t>
      </w:r>
    </w:p>
    <w:p w14:paraId="5A5BFE01" w14:textId="77777777" w:rsidR="00E303EC" w:rsidRPr="00A8517D" w:rsidRDefault="00E303EC" w:rsidP="00A8517D">
      <w:pPr>
        <w:spacing w:line="340" w:lineRule="exact"/>
        <w:rPr>
          <w:sz w:val="24"/>
        </w:rPr>
      </w:pPr>
    </w:p>
    <w:p w14:paraId="162C57AA" w14:textId="77777777" w:rsidR="00E303EC" w:rsidRPr="0057546D" w:rsidRDefault="00E303EC" w:rsidP="00A8517D">
      <w:pPr>
        <w:spacing w:line="340" w:lineRule="exact"/>
        <w:jc w:val="center"/>
        <w:rPr>
          <w:sz w:val="24"/>
        </w:rPr>
      </w:pPr>
      <w:r w:rsidRPr="0057546D">
        <w:rPr>
          <w:rFonts w:hint="eastAsia"/>
          <w:sz w:val="24"/>
        </w:rPr>
        <w:t>記</w:t>
      </w:r>
    </w:p>
    <w:p w14:paraId="3E2BCC6E" w14:textId="77777777" w:rsidR="00E303EC" w:rsidRPr="0057546D" w:rsidRDefault="00E303EC" w:rsidP="00A8517D">
      <w:pPr>
        <w:spacing w:line="340" w:lineRule="exact"/>
        <w:rPr>
          <w:sz w:val="24"/>
        </w:rPr>
      </w:pPr>
    </w:p>
    <w:p w14:paraId="314E703A" w14:textId="77777777" w:rsidR="008E6F9C" w:rsidRPr="005C0D0C" w:rsidRDefault="00E303EC" w:rsidP="00A8517D">
      <w:pPr>
        <w:spacing w:line="340" w:lineRule="exact"/>
        <w:rPr>
          <w:rFonts w:hint="eastAsia"/>
          <w:sz w:val="24"/>
        </w:rPr>
      </w:pPr>
      <w:r w:rsidRPr="0057546D">
        <w:rPr>
          <w:rFonts w:hint="eastAsia"/>
          <w:sz w:val="24"/>
        </w:rPr>
        <w:t xml:space="preserve">１　</w:t>
      </w:r>
      <w:r w:rsidR="00167CF8" w:rsidRPr="0057546D">
        <w:rPr>
          <w:rFonts w:hint="eastAsia"/>
          <w:sz w:val="24"/>
        </w:rPr>
        <w:t>解除</w:t>
      </w:r>
      <w:r w:rsidRPr="0057546D">
        <w:rPr>
          <w:rFonts w:hint="eastAsia"/>
          <w:sz w:val="24"/>
        </w:rPr>
        <w:t>の理由</w:t>
      </w:r>
    </w:p>
    <w:sectPr w:rsidR="008E6F9C" w:rsidRPr="005C0D0C" w:rsidSect="00046726">
      <w:pgSz w:w="11906" w:h="16838"/>
      <w:pgMar w:top="1418" w:right="1134" w:bottom="1418" w:left="1134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5EC2" w14:textId="77777777" w:rsidR="00F21AD2" w:rsidRDefault="00F21AD2" w:rsidP="00BE091A">
      <w:r>
        <w:separator/>
      </w:r>
    </w:p>
  </w:endnote>
  <w:endnote w:type="continuationSeparator" w:id="0">
    <w:p w14:paraId="2DB496D7" w14:textId="77777777" w:rsidR="00F21AD2" w:rsidRDefault="00F21AD2" w:rsidP="00BE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39DD" w14:textId="77777777" w:rsidR="00F21AD2" w:rsidRDefault="00F21AD2" w:rsidP="00BE091A">
      <w:r>
        <w:separator/>
      </w:r>
    </w:p>
  </w:footnote>
  <w:footnote w:type="continuationSeparator" w:id="0">
    <w:p w14:paraId="38520859" w14:textId="77777777" w:rsidR="00F21AD2" w:rsidRDefault="00F21AD2" w:rsidP="00BE0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035E"/>
    <w:multiLevelType w:val="hybridMultilevel"/>
    <w:tmpl w:val="BD82D8BE"/>
    <w:lvl w:ilvl="0" w:tplc="84A891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119562F"/>
    <w:multiLevelType w:val="hybridMultilevel"/>
    <w:tmpl w:val="DD70B606"/>
    <w:lvl w:ilvl="0" w:tplc="1CB6DB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4873363"/>
    <w:multiLevelType w:val="hybridMultilevel"/>
    <w:tmpl w:val="802A7318"/>
    <w:lvl w:ilvl="0" w:tplc="6430F1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A82D64"/>
    <w:multiLevelType w:val="hybridMultilevel"/>
    <w:tmpl w:val="B88C8562"/>
    <w:lvl w:ilvl="0" w:tplc="96D8725C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934507773">
    <w:abstractNumId w:val="3"/>
  </w:num>
  <w:num w:numId="2" w16cid:durableId="602996951">
    <w:abstractNumId w:val="1"/>
  </w:num>
  <w:num w:numId="3" w16cid:durableId="1779442943">
    <w:abstractNumId w:val="0"/>
  </w:num>
  <w:num w:numId="4" w16cid:durableId="260382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C"/>
    <w:rsid w:val="00002329"/>
    <w:rsid w:val="000031A3"/>
    <w:rsid w:val="00003D37"/>
    <w:rsid w:val="00004373"/>
    <w:rsid w:val="0000547E"/>
    <w:rsid w:val="00046726"/>
    <w:rsid w:val="0005374A"/>
    <w:rsid w:val="00056A92"/>
    <w:rsid w:val="00070D3D"/>
    <w:rsid w:val="00074E47"/>
    <w:rsid w:val="00080E9C"/>
    <w:rsid w:val="000C12E0"/>
    <w:rsid w:val="000C3E34"/>
    <w:rsid w:val="000C6E9E"/>
    <w:rsid w:val="000F406D"/>
    <w:rsid w:val="000F63D8"/>
    <w:rsid w:val="001132A1"/>
    <w:rsid w:val="0011508E"/>
    <w:rsid w:val="001243C2"/>
    <w:rsid w:val="00134F30"/>
    <w:rsid w:val="001402A6"/>
    <w:rsid w:val="00167CF8"/>
    <w:rsid w:val="00190F50"/>
    <w:rsid w:val="001A0AEE"/>
    <w:rsid w:val="001A26D2"/>
    <w:rsid w:val="001A57CB"/>
    <w:rsid w:val="001A6AA5"/>
    <w:rsid w:val="001D2101"/>
    <w:rsid w:val="001D452F"/>
    <w:rsid w:val="001F04CC"/>
    <w:rsid w:val="001F1CFA"/>
    <w:rsid w:val="001F56D9"/>
    <w:rsid w:val="0020488E"/>
    <w:rsid w:val="0021441B"/>
    <w:rsid w:val="002316D4"/>
    <w:rsid w:val="002448DD"/>
    <w:rsid w:val="002577E4"/>
    <w:rsid w:val="0026101C"/>
    <w:rsid w:val="00286A09"/>
    <w:rsid w:val="00295073"/>
    <w:rsid w:val="00297FF9"/>
    <w:rsid w:val="002D0EB4"/>
    <w:rsid w:val="002F3A1E"/>
    <w:rsid w:val="002F4AA3"/>
    <w:rsid w:val="003107B8"/>
    <w:rsid w:val="0032633B"/>
    <w:rsid w:val="00332C5F"/>
    <w:rsid w:val="00357DB8"/>
    <w:rsid w:val="00364FF0"/>
    <w:rsid w:val="00373B6B"/>
    <w:rsid w:val="003B1656"/>
    <w:rsid w:val="003B31CE"/>
    <w:rsid w:val="003B4CF0"/>
    <w:rsid w:val="003B5E1A"/>
    <w:rsid w:val="003C3F0B"/>
    <w:rsid w:val="003C49F3"/>
    <w:rsid w:val="003C6971"/>
    <w:rsid w:val="003C7774"/>
    <w:rsid w:val="003D6C7A"/>
    <w:rsid w:val="003E50C7"/>
    <w:rsid w:val="003F1B50"/>
    <w:rsid w:val="003F3841"/>
    <w:rsid w:val="003F4CBC"/>
    <w:rsid w:val="003F7DE7"/>
    <w:rsid w:val="00415497"/>
    <w:rsid w:val="00416583"/>
    <w:rsid w:val="00430AD3"/>
    <w:rsid w:val="0043755A"/>
    <w:rsid w:val="004476A2"/>
    <w:rsid w:val="00453954"/>
    <w:rsid w:val="00454AD8"/>
    <w:rsid w:val="00485C43"/>
    <w:rsid w:val="004B077E"/>
    <w:rsid w:val="004B2AF7"/>
    <w:rsid w:val="004C1E99"/>
    <w:rsid w:val="004C60A5"/>
    <w:rsid w:val="00522AAF"/>
    <w:rsid w:val="00522DAC"/>
    <w:rsid w:val="00542D7F"/>
    <w:rsid w:val="005451A3"/>
    <w:rsid w:val="0055334B"/>
    <w:rsid w:val="005632AE"/>
    <w:rsid w:val="0057546D"/>
    <w:rsid w:val="005915E1"/>
    <w:rsid w:val="005B3772"/>
    <w:rsid w:val="005B50FB"/>
    <w:rsid w:val="005C0D0C"/>
    <w:rsid w:val="005C109D"/>
    <w:rsid w:val="005C27CD"/>
    <w:rsid w:val="005C52AA"/>
    <w:rsid w:val="005D1413"/>
    <w:rsid w:val="005D190B"/>
    <w:rsid w:val="005E27B7"/>
    <w:rsid w:val="005E745A"/>
    <w:rsid w:val="00613478"/>
    <w:rsid w:val="006221B8"/>
    <w:rsid w:val="00625450"/>
    <w:rsid w:val="006359E8"/>
    <w:rsid w:val="00642D09"/>
    <w:rsid w:val="006742A9"/>
    <w:rsid w:val="006766B0"/>
    <w:rsid w:val="0068121F"/>
    <w:rsid w:val="00697343"/>
    <w:rsid w:val="006A1AD7"/>
    <w:rsid w:val="006A1B31"/>
    <w:rsid w:val="006A30E8"/>
    <w:rsid w:val="006C557E"/>
    <w:rsid w:val="006C6051"/>
    <w:rsid w:val="006E4F70"/>
    <w:rsid w:val="006F1AEB"/>
    <w:rsid w:val="00702BF0"/>
    <w:rsid w:val="0071374E"/>
    <w:rsid w:val="007140CB"/>
    <w:rsid w:val="0072321F"/>
    <w:rsid w:val="007438CD"/>
    <w:rsid w:val="007459AE"/>
    <w:rsid w:val="007777B4"/>
    <w:rsid w:val="007865EE"/>
    <w:rsid w:val="007A4463"/>
    <w:rsid w:val="007B7936"/>
    <w:rsid w:val="007C104F"/>
    <w:rsid w:val="007C1611"/>
    <w:rsid w:val="007D5E21"/>
    <w:rsid w:val="007E1028"/>
    <w:rsid w:val="007F3153"/>
    <w:rsid w:val="008104CA"/>
    <w:rsid w:val="0082795C"/>
    <w:rsid w:val="00836048"/>
    <w:rsid w:val="00845359"/>
    <w:rsid w:val="008737C7"/>
    <w:rsid w:val="008A759D"/>
    <w:rsid w:val="008B4DB8"/>
    <w:rsid w:val="008E6F9C"/>
    <w:rsid w:val="00937D08"/>
    <w:rsid w:val="0096245E"/>
    <w:rsid w:val="009651B7"/>
    <w:rsid w:val="00985A11"/>
    <w:rsid w:val="00992167"/>
    <w:rsid w:val="009C127C"/>
    <w:rsid w:val="009C3865"/>
    <w:rsid w:val="009C72F0"/>
    <w:rsid w:val="009E0A3D"/>
    <w:rsid w:val="009E6DF1"/>
    <w:rsid w:val="00A04A3A"/>
    <w:rsid w:val="00A169B6"/>
    <w:rsid w:val="00A20D15"/>
    <w:rsid w:val="00A22F68"/>
    <w:rsid w:val="00A270C1"/>
    <w:rsid w:val="00A5449B"/>
    <w:rsid w:val="00A551DE"/>
    <w:rsid w:val="00A6611B"/>
    <w:rsid w:val="00A8517D"/>
    <w:rsid w:val="00AB2B3C"/>
    <w:rsid w:val="00AE07F1"/>
    <w:rsid w:val="00AE12E0"/>
    <w:rsid w:val="00AE1FD0"/>
    <w:rsid w:val="00B14E7B"/>
    <w:rsid w:val="00B65905"/>
    <w:rsid w:val="00B87B61"/>
    <w:rsid w:val="00BA2719"/>
    <w:rsid w:val="00BA355E"/>
    <w:rsid w:val="00BB6582"/>
    <w:rsid w:val="00BC5DB7"/>
    <w:rsid w:val="00BD415E"/>
    <w:rsid w:val="00BE091A"/>
    <w:rsid w:val="00BF1A1E"/>
    <w:rsid w:val="00C205FF"/>
    <w:rsid w:val="00C42222"/>
    <w:rsid w:val="00C4435A"/>
    <w:rsid w:val="00C543B0"/>
    <w:rsid w:val="00C84FDF"/>
    <w:rsid w:val="00C95648"/>
    <w:rsid w:val="00CC5271"/>
    <w:rsid w:val="00CF0AE6"/>
    <w:rsid w:val="00D11BB4"/>
    <w:rsid w:val="00D14B60"/>
    <w:rsid w:val="00D253AE"/>
    <w:rsid w:val="00D350E3"/>
    <w:rsid w:val="00D406E4"/>
    <w:rsid w:val="00D52CC2"/>
    <w:rsid w:val="00D6034F"/>
    <w:rsid w:val="00D6579C"/>
    <w:rsid w:val="00D6612A"/>
    <w:rsid w:val="00D70EBD"/>
    <w:rsid w:val="00D778D5"/>
    <w:rsid w:val="00D83855"/>
    <w:rsid w:val="00D87635"/>
    <w:rsid w:val="00D974AA"/>
    <w:rsid w:val="00DD6115"/>
    <w:rsid w:val="00E16815"/>
    <w:rsid w:val="00E212D6"/>
    <w:rsid w:val="00E2190A"/>
    <w:rsid w:val="00E303EC"/>
    <w:rsid w:val="00E33E83"/>
    <w:rsid w:val="00E40324"/>
    <w:rsid w:val="00E40344"/>
    <w:rsid w:val="00E4212D"/>
    <w:rsid w:val="00E43B94"/>
    <w:rsid w:val="00E55915"/>
    <w:rsid w:val="00E604E6"/>
    <w:rsid w:val="00E60B3E"/>
    <w:rsid w:val="00E6113B"/>
    <w:rsid w:val="00E62EA0"/>
    <w:rsid w:val="00E644FC"/>
    <w:rsid w:val="00E771B0"/>
    <w:rsid w:val="00EA3448"/>
    <w:rsid w:val="00EB3B99"/>
    <w:rsid w:val="00EC0A33"/>
    <w:rsid w:val="00EC4FD2"/>
    <w:rsid w:val="00EE7670"/>
    <w:rsid w:val="00EF3E20"/>
    <w:rsid w:val="00F1073E"/>
    <w:rsid w:val="00F21AD2"/>
    <w:rsid w:val="00F440D7"/>
    <w:rsid w:val="00F6527B"/>
    <w:rsid w:val="00F72ED3"/>
    <w:rsid w:val="00F849E5"/>
    <w:rsid w:val="00FA248A"/>
    <w:rsid w:val="00FB65FB"/>
    <w:rsid w:val="00FD0557"/>
    <w:rsid w:val="00FE18F7"/>
    <w:rsid w:val="00FF20AA"/>
    <w:rsid w:val="00FF330D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83C151"/>
  <w15:chartTrackingRefBased/>
  <w15:docId w15:val="{77B088D0-4BAB-4B33-B760-2BAA6EF4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5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z w:val="24"/>
      <w:szCs w:val="24"/>
    </w:rPr>
  </w:style>
  <w:style w:type="paragraph" w:styleId="a4">
    <w:name w:val="header"/>
    <w:basedOn w:val="a"/>
    <w:link w:val="a5"/>
    <w:rsid w:val="00BE0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091A"/>
    <w:rPr>
      <w:kern w:val="2"/>
      <w:sz w:val="21"/>
      <w:szCs w:val="24"/>
    </w:rPr>
  </w:style>
  <w:style w:type="paragraph" w:styleId="a6">
    <w:name w:val="footer"/>
    <w:basedOn w:val="a"/>
    <w:link w:val="a7"/>
    <w:rsid w:val="00BE0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091A"/>
    <w:rPr>
      <w:kern w:val="2"/>
      <w:sz w:val="21"/>
      <w:szCs w:val="24"/>
    </w:rPr>
  </w:style>
  <w:style w:type="table" w:styleId="a8">
    <w:name w:val="Table Grid"/>
    <w:basedOn w:val="a1"/>
    <w:rsid w:val="00EC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rsid w:val="00D6612A"/>
    <w:pPr>
      <w:jc w:val="right"/>
    </w:pPr>
    <w:rPr>
      <w:sz w:val="22"/>
      <w:szCs w:val="22"/>
    </w:rPr>
  </w:style>
  <w:style w:type="character" w:customStyle="1" w:styleId="aa">
    <w:name w:val="結語 (文字)"/>
    <w:link w:val="a9"/>
    <w:rsid w:val="00D6612A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6612A"/>
    <w:pPr>
      <w:jc w:val="center"/>
    </w:pPr>
    <w:rPr>
      <w:sz w:val="22"/>
      <w:szCs w:val="22"/>
    </w:rPr>
  </w:style>
  <w:style w:type="character" w:customStyle="1" w:styleId="ac">
    <w:name w:val="記 (文字)"/>
    <w:link w:val="ab"/>
    <w:rsid w:val="00D6612A"/>
    <w:rPr>
      <w:kern w:val="2"/>
      <w:sz w:val="22"/>
      <w:szCs w:val="22"/>
    </w:rPr>
  </w:style>
  <w:style w:type="paragraph" w:styleId="ad">
    <w:name w:val="Balloon Text"/>
    <w:basedOn w:val="a"/>
    <w:link w:val="ae"/>
    <w:rsid w:val="0032633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3263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56AA6-D0FC-4E4E-9193-39EDC5AF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58</Words>
  <Characters>331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福岡県減農薬・減化学肥料栽培認証制度要綱</vt:lpstr>
      <vt:lpstr>福岡県減農薬・減化学肥料栽培認証制度要綱</vt:lpstr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2022-09-02T12:21:00Z</cp:lastPrinted>
  <dcterms:created xsi:type="dcterms:W3CDTF">2023-03-10T09:53:00Z</dcterms:created>
  <dcterms:modified xsi:type="dcterms:W3CDTF">2023-03-10T09:53:00Z</dcterms:modified>
</cp:coreProperties>
</file>